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BFA07" w14:textId="77777777" w:rsidR="00E5466E" w:rsidRDefault="00E5466E" w:rsidP="002276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2F2F2" w:themeFill="background1" w:themeFillShade="F2"/>
        <w:spacing w:before="72"/>
        <w:ind w:right="-36" w:firstLine="720"/>
        <w:jc w:val="center"/>
        <w:rPr>
          <w:rFonts w:ascii="Times New Roman" w:hAnsi="Times New Roman"/>
          <w:b/>
          <w:color w:val="000000"/>
          <w:spacing w:val="5"/>
          <w:sz w:val="23"/>
        </w:rPr>
      </w:pPr>
    </w:p>
    <w:p w14:paraId="24F3D6CE" w14:textId="77777777" w:rsidR="00E5466E" w:rsidRPr="00E5466E" w:rsidRDefault="00E5466E" w:rsidP="002276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2F2F2" w:themeFill="background1" w:themeFillShade="F2"/>
        <w:spacing w:before="72"/>
        <w:ind w:right="-36" w:firstLine="720"/>
        <w:jc w:val="center"/>
        <w:rPr>
          <w:rFonts w:ascii="Times New Roman" w:hAnsi="Times New Roman"/>
          <w:b/>
          <w:color w:val="000000"/>
          <w:spacing w:val="5"/>
          <w:sz w:val="32"/>
          <w:szCs w:val="32"/>
        </w:rPr>
      </w:pPr>
      <w:r w:rsidRPr="00E5466E">
        <w:rPr>
          <w:rFonts w:ascii="Times New Roman" w:hAnsi="Times New Roman"/>
          <w:b/>
          <w:color w:val="000000"/>
          <w:spacing w:val="5"/>
          <w:sz w:val="32"/>
          <w:szCs w:val="32"/>
        </w:rPr>
        <w:t>East Central Kansas Cooperative in Education</w:t>
      </w:r>
    </w:p>
    <w:p w14:paraId="398464D8" w14:textId="77777777" w:rsidR="00E5466E" w:rsidRDefault="00E5466E" w:rsidP="002276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2F2F2" w:themeFill="background1" w:themeFillShade="F2"/>
        <w:spacing w:before="72"/>
        <w:ind w:right="-36" w:firstLine="720"/>
        <w:jc w:val="center"/>
        <w:rPr>
          <w:rFonts w:ascii="Times New Roman" w:hAnsi="Times New Roman"/>
          <w:b/>
          <w:color w:val="000000"/>
          <w:spacing w:val="5"/>
          <w:sz w:val="23"/>
        </w:rPr>
      </w:pPr>
    </w:p>
    <w:p w14:paraId="271D7B4D" w14:textId="47A7665E" w:rsidR="005516FF" w:rsidRPr="009D6297" w:rsidRDefault="00CE25A1" w:rsidP="002276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2F2F2" w:themeFill="background1" w:themeFillShade="F2"/>
        <w:spacing w:before="72"/>
        <w:ind w:right="-36" w:firstLine="72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Para Professional</w:t>
      </w:r>
      <w:r w:rsidR="005516FF" w:rsidRPr="009D6297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="005516FF" w:rsidRPr="009D6297">
        <w:rPr>
          <w:rFonts w:ascii="Times New Roman" w:hAnsi="Times New Roman"/>
          <w:b/>
          <w:color w:val="000000"/>
          <w:spacing w:val="5"/>
          <w:sz w:val="24"/>
          <w:szCs w:val="24"/>
        </w:rPr>
        <w:br/>
      </w:r>
      <w:r w:rsidR="00E5466E" w:rsidRPr="009D6297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         </w:t>
      </w:r>
      <w:r w:rsidR="005516FF" w:rsidRPr="009D6297">
        <w:rPr>
          <w:rFonts w:ascii="Times New Roman" w:hAnsi="Times New Roman"/>
          <w:b/>
          <w:color w:val="000000"/>
          <w:spacing w:val="6"/>
          <w:sz w:val="24"/>
          <w:szCs w:val="24"/>
        </w:rPr>
        <w:t>Personnel Evaluation</w:t>
      </w:r>
    </w:p>
    <w:p w14:paraId="311001BB" w14:textId="77777777" w:rsidR="00E5466E" w:rsidRPr="00E55115" w:rsidRDefault="00E5466E" w:rsidP="002276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2F2F2" w:themeFill="background1" w:themeFillShade="F2"/>
        <w:spacing w:before="72"/>
        <w:ind w:right="-36" w:firstLine="720"/>
        <w:jc w:val="center"/>
        <w:rPr>
          <w:rFonts w:ascii="Times New Roman" w:hAnsi="Times New Roman"/>
          <w:b/>
          <w:color w:val="000000"/>
          <w:spacing w:val="5"/>
          <w:sz w:val="23"/>
        </w:rPr>
      </w:pPr>
    </w:p>
    <w:p w14:paraId="4E1F24B8" w14:textId="77777777" w:rsidR="005516FF" w:rsidRDefault="00551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7349"/>
      </w:tblGrid>
      <w:tr w:rsidR="005516FF" w:rsidRPr="0029381F" w14:paraId="355A88E6" w14:textId="77777777" w:rsidTr="006A0FCA">
        <w:tc>
          <w:tcPr>
            <w:tcW w:w="2898" w:type="dxa"/>
          </w:tcPr>
          <w:p w14:paraId="1BD0931E" w14:textId="77777777" w:rsidR="005516FF" w:rsidRPr="0029381F" w:rsidRDefault="00E54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81F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7542" w:type="dxa"/>
          </w:tcPr>
          <w:p w14:paraId="2BA8AB6F" w14:textId="77777777" w:rsidR="005516FF" w:rsidRPr="0029381F" w:rsidRDefault="005516FF">
            <w:pPr>
              <w:rPr>
                <w:rFonts w:ascii="Times New Roman" w:hAnsi="Times New Roman" w:cs="Times New Roman"/>
                <w:b/>
              </w:rPr>
            </w:pPr>
          </w:p>
          <w:p w14:paraId="00C58A62" w14:textId="77777777" w:rsidR="00E5466E" w:rsidRPr="0029381F" w:rsidRDefault="00E54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16FF" w:rsidRPr="0029381F" w14:paraId="188AD600" w14:textId="77777777" w:rsidTr="006A0FCA">
        <w:tc>
          <w:tcPr>
            <w:tcW w:w="2898" w:type="dxa"/>
          </w:tcPr>
          <w:p w14:paraId="6D42BB57" w14:textId="77777777" w:rsidR="005516FF" w:rsidRPr="0029381F" w:rsidRDefault="00E54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81F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7542" w:type="dxa"/>
          </w:tcPr>
          <w:p w14:paraId="3419F181" w14:textId="77777777" w:rsidR="005516FF" w:rsidRPr="0029381F" w:rsidRDefault="005516FF">
            <w:pPr>
              <w:rPr>
                <w:rFonts w:ascii="Times New Roman" w:hAnsi="Times New Roman" w:cs="Times New Roman"/>
                <w:b/>
              </w:rPr>
            </w:pPr>
          </w:p>
          <w:p w14:paraId="6252AB84" w14:textId="77777777" w:rsidR="00E5466E" w:rsidRPr="0029381F" w:rsidRDefault="00E54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16FF" w:rsidRPr="0029381F" w14:paraId="57DB76DA" w14:textId="77777777" w:rsidTr="006A0FCA">
        <w:tc>
          <w:tcPr>
            <w:tcW w:w="2898" w:type="dxa"/>
          </w:tcPr>
          <w:p w14:paraId="214078D2" w14:textId="77777777" w:rsidR="005516FF" w:rsidRPr="0029381F" w:rsidRDefault="00E54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81F">
              <w:rPr>
                <w:rFonts w:ascii="Times New Roman" w:hAnsi="Times New Roman" w:cs="Times New Roman"/>
                <w:b/>
                <w:sz w:val="28"/>
                <w:szCs w:val="28"/>
              </w:rPr>
              <w:t>Supervising Teacher</w:t>
            </w:r>
          </w:p>
        </w:tc>
        <w:tc>
          <w:tcPr>
            <w:tcW w:w="7542" w:type="dxa"/>
          </w:tcPr>
          <w:p w14:paraId="4167DA52" w14:textId="77777777" w:rsidR="005516FF" w:rsidRPr="0029381F" w:rsidRDefault="005516FF">
            <w:pPr>
              <w:rPr>
                <w:rFonts w:ascii="Times New Roman" w:hAnsi="Times New Roman" w:cs="Times New Roman"/>
                <w:b/>
              </w:rPr>
            </w:pPr>
          </w:p>
          <w:p w14:paraId="482F40F3" w14:textId="77777777" w:rsidR="00E5466E" w:rsidRPr="0029381F" w:rsidRDefault="00E546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96B7B77" w14:textId="77777777" w:rsidR="005516FF" w:rsidRDefault="005516FF">
      <w:pPr>
        <w:rPr>
          <w:rFonts w:ascii="Times New Roman" w:hAnsi="Times New Roman" w:cs="Times New Roman"/>
          <w:b/>
        </w:rPr>
      </w:pPr>
    </w:p>
    <w:p w14:paraId="4B6C37C8" w14:textId="77777777" w:rsidR="00070565" w:rsidRPr="0029381F" w:rsidRDefault="0007056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7"/>
        <w:gridCol w:w="1795"/>
        <w:gridCol w:w="1690"/>
        <w:gridCol w:w="2282"/>
      </w:tblGrid>
      <w:tr w:rsidR="0029381F" w:rsidRPr="0029381F" w14:paraId="0DD873EA" w14:textId="77777777" w:rsidTr="002276D5">
        <w:tc>
          <w:tcPr>
            <w:tcW w:w="10440" w:type="dxa"/>
            <w:gridSpan w:val="4"/>
            <w:shd w:val="clear" w:color="auto" w:fill="F2F2F2" w:themeFill="background1" w:themeFillShade="F2"/>
          </w:tcPr>
          <w:p w14:paraId="11A4CC4D" w14:textId="77777777" w:rsidR="0029381F" w:rsidRPr="0029381F" w:rsidRDefault="0029381F">
            <w:pPr>
              <w:rPr>
                <w:rFonts w:ascii="Times New Roman" w:hAnsi="Times New Roman" w:cs="Times New Roman"/>
                <w:b/>
              </w:rPr>
            </w:pPr>
          </w:p>
          <w:p w14:paraId="7A3E54E0" w14:textId="77777777" w:rsidR="0029381F" w:rsidRDefault="0029381F" w:rsidP="0029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Instructional Skills</w:t>
            </w:r>
          </w:p>
          <w:p w14:paraId="444B0A57" w14:textId="77777777" w:rsidR="0029381F" w:rsidRPr="0029381F" w:rsidRDefault="0029381F" w:rsidP="0029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81F" w:rsidRPr="0029381F" w14:paraId="28D20F70" w14:textId="77777777" w:rsidTr="002276D5">
        <w:tc>
          <w:tcPr>
            <w:tcW w:w="4608" w:type="dxa"/>
          </w:tcPr>
          <w:p w14:paraId="43E39659" w14:textId="77777777" w:rsidR="0029381F" w:rsidRPr="0029381F" w:rsidRDefault="002938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0D0BB2F8" w14:textId="77777777" w:rsidR="0029381F" w:rsidRPr="0029381F" w:rsidRDefault="0029381F" w:rsidP="0053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1F">
              <w:rPr>
                <w:rFonts w:ascii="Times New Roman" w:hAnsi="Times New Roman" w:cs="Times New Roman"/>
                <w:b/>
                <w:sz w:val="24"/>
                <w:szCs w:val="24"/>
              </w:rPr>
              <w:t>Commendable</w:t>
            </w:r>
          </w:p>
        </w:tc>
        <w:tc>
          <w:tcPr>
            <w:tcW w:w="1710" w:type="dxa"/>
          </w:tcPr>
          <w:p w14:paraId="14DD9762" w14:textId="77777777" w:rsidR="0029381F" w:rsidRPr="0029381F" w:rsidRDefault="0029381F" w:rsidP="0053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1F">
              <w:rPr>
                <w:rFonts w:ascii="Times New Roman" w:hAnsi="Times New Roman" w:cs="Times New Roman"/>
                <w:b/>
                <w:sz w:val="24"/>
                <w:szCs w:val="24"/>
              </w:rPr>
              <w:t>Acceptable</w:t>
            </w:r>
          </w:p>
        </w:tc>
        <w:tc>
          <w:tcPr>
            <w:tcW w:w="2322" w:type="dxa"/>
          </w:tcPr>
          <w:p w14:paraId="1405426D" w14:textId="77777777" w:rsidR="0029381F" w:rsidRPr="0029381F" w:rsidRDefault="0029381F" w:rsidP="0053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1F">
              <w:rPr>
                <w:rFonts w:ascii="Times New Roman" w:hAnsi="Times New Roman" w:cs="Times New Roman"/>
                <w:b/>
                <w:sz w:val="24"/>
                <w:szCs w:val="24"/>
              </w:rPr>
              <w:t>Needs Improvement</w:t>
            </w:r>
          </w:p>
        </w:tc>
      </w:tr>
      <w:tr w:rsidR="0029381F" w:rsidRPr="0029381F" w14:paraId="5C139EA9" w14:textId="77777777" w:rsidTr="002276D5">
        <w:tc>
          <w:tcPr>
            <w:tcW w:w="4608" w:type="dxa"/>
          </w:tcPr>
          <w:p w14:paraId="1DA70C3D" w14:textId="77777777" w:rsidR="0029381F" w:rsidRDefault="00227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Able To Follow Instructions</w:t>
            </w:r>
          </w:p>
          <w:p w14:paraId="2C8D3DC1" w14:textId="77777777" w:rsidR="002276D5" w:rsidRPr="002276D5" w:rsidRDefault="00227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86D46E" w14:textId="77777777" w:rsidR="0029381F" w:rsidRPr="0029381F" w:rsidRDefault="0029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904617" w14:textId="77777777" w:rsidR="0029381F" w:rsidRPr="0029381F" w:rsidRDefault="0029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75DDE127" w14:textId="77777777" w:rsidR="0029381F" w:rsidRPr="0029381F" w:rsidRDefault="0029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81F" w:rsidRPr="0029381F" w14:paraId="4E80C4FD" w14:textId="77777777" w:rsidTr="002276D5">
        <w:tc>
          <w:tcPr>
            <w:tcW w:w="4608" w:type="dxa"/>
          </w:tcPr>
          <w:p w14:paraId="77BA9F38" w14:textId="77777777" w:rsidR="0029381F" w:rsidRDefault="00227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Positive Attitude Toward Students</w:t>
            </w:r>
          </w:p>
          <w:p w14:paraId="4D7B21C7" w14:textId="77777777" w:rsidR="002276D5" w:rsidRPr="002276D5" w:rsidRDefault="00227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CBA1A5" w14:textId="77777777" w:rsidR="0029381F" w:rsidRPr="0029381F" w:rsidRDefault="0029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A04DBF5" w14:textId="77777777" w:rsidR="0029381F" w:rsidRPr="0029381F" w:rsidRDefault="0029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17771581" w14:textId="77777777" w:rsidR="0029381F" w:rsidRPr="0029381F" w:rsidRDefault="0029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81F" w:rsidRPr="0029381F" w14:paraId="055CA4A2" w14:textId="77777777" w:rsidTr="002276D5">
        <w:tc>
          <w:tcPr>
            <w:tcW w:w="4608" w:type="dxa"/>
          </w:tcPr>
          <w:p w14:paraId="3D11F08E" w14:textId="77777777" w:rsidR="0029381F" w:rsidRDefault="00227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Ability To Motivate Students</w:t>
            </w:r>
          </w:p>
          <w:p w14:paraId="74465ED6" w14:textId="77777777" w:rsidR="002276D5" w:rsidRPr="002276D5" w:rsidRDefault="00227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AB11D1F" w14:textId="77777777" w:rsidR="0029381F" w:rsidRPr="0029381F" w:rsidRDefault="0029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B6FEF7" w14:textId="77777777" w:rsidR="0029381F" w:rsidRPr="0029381F" w:rsidRDefault="0029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125FEEE6" w14:textId="77777777" w:rsidR="0029381F" w:rsidRPr="0029381F" w:rsidRDefault="0029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81F" w:rsidRPr="0029381F" w14:paraId="11C14972" w14:textId="77777777" w:rsidTr="002276D5">
        <w:tc>
          <w:tcPr>
            <w:tcW w:w="4608" w:type="dxa"/>
          </w:tcPr>
          <w:p w14:paraId="4E247B5F" w14:textId="77777777" w:rsidR="0029381F" w:rsidRDefault="00227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Uses Instruction Time Wisely</w:t>
            </w:r>
          </w:p>
          <w:p w14:paraId="689DBEE8" w14:textId="77777777" w:rsidR="002276D5" w:rsidRPr="002276D5" w:rsidRDefault="00227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6B1AA7E" w14:textId="77777777" w:rsidR="0029381F" w:rsidRPr="0029381F" w:rsidRDefault="0029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8E65FF0" w14:textId="77777777" w:rsidR="0029381F" w:rsidRPr="0029381F" w:rsidRDefault="0029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68FB74EB" w14:textId="77777777" w:rsidR="0029381F" w:rsidRPr="0029381F" w:rsidRDefault="0029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81F" w:rsidRPr="0029381F" w14:paraId="3C6D77E0" w14:textId="77777777" w:rsidTr="002276D5">
        <w:tc>
          <w:tcPr>
            <w:tcW w:w="4608" w:type="dxa"/>
          </w:tcPr>
          <w:p w14:paraId="3F2B475F" w14:textId="77777777" w:rsidR="0029381F" w:rsidRDefault="00227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Communicates Effectively With Students</w:t>
            </w:r>
          </w:p>
          <w:p w14:paraId="7A5DE0C0" w14:textId="77777777" w:rsidR="002276D5" w:rsidRPr="002276D5" w:rsidRDefault="00227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840C66" w14:textId="77777777" w:rsidR="0029381F" w:rsidRPr="0029381F" w:rsidRDefault="0029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ADC9F90" w14:textId="77777777" w:rsidR="0029381F" w:rsidRPr="0029381F" w:rsidRDefault="0029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6CE2308D" w14:textId="77777777" w:rsidR="0029381F" w:rsidRPr="0029381F" w:rsidRDefault="0029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9CA085" w14:textId="77777777" w:rsidR="007B7223" w:rsidRDefault="007B7223">
      <w:pPr>
        <w:rPr>
          <w:rFonts w:ascii="Times New Roman" w:hAnsi="Times New Roman" w:cs="Times New Roman"/>
          <w:b/>
        </w:rPr>
      </w:pPr>
    </w:p>
    <w:p w14:paraId="69C6E77B" w14:textId="77777777" w:rsidR="007B7223" w:rsidRDefault="007B722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7"/>
        <w:gridCol w:w="1795"/>
        <w:gridCol w:w="1690"/>
        <w:gridCol w:w="2282"/>
      </w:tblGrid>
      <w:tr w:rsidR="00141DBC" w:rsidRPr="0029381F" w14:paraId="20785D09" w14:textId="77777777" w:rsidTr="00D74954">
        <w:tc>
          <w:tcPr>
            <w:tcW w:w="10440" w:type="dxa"/>
            <w:gridSpan w:val="4"/>
            <w:shd w:val="clear" w:color="auto" w:fill="F2F2F2" w:themeFill="background1" w:themeFillShade="F2"/>
          </w:tcPr>
          <w:p w14:paraId="0EAB395F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</w:rPr>
            </w:pPr>
          </w:p>
          <w:p w14:paraId="59C4A343" w14:textId="77777777" w:rsidR="00141DBC" w:rsidRDefault="00141DBC" w:rsidP="00D74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Professionalism</w:t>
            </w:r>
          </w:p>
          <w:p w14:paraId="67B8328E" w14:textId="77777777" w:rsidR="00141DBC" w:rsidRPr="0029381F" w:rsidRDefault="00141DBC" w:rsidP="00D74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DBC" w:rsidRPr="0029381F" w14:paraId="2B133FEE" w14:textId="77777777" w:rsidTr="00D74954">
        <w:tc>
          <w:tcPr>
            <w:tcW w:w="4608" w:type="dxa"/>
          </w:tcPr>
          <w:p w14:paraId="4495E7E1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45ED72C3" w14:textId="77777777" w:rsidR="00141DBC" w:rsidRPr="0029381F" w:rsidRDefault="00141DBC" w:rsidP="0053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1F">
              <w:rPr>
                <w:rFonts w:ascii="Times New Roman" w:hAnsi="Times New Roman" w:cs="Times New Roman"/>
                <w:b/>
                <w:sz w:val="24"/>
                <w:szCs w:val="24"/>
              </w:rPr>
              <w:t>Commendable</w:t>
            </w:r>
          </w:p>
        </w:tc>
        <w:tc>
          <w:tcPr>
            <w:tcW w:w="1710" w:type="dxa"/>
          </w:tcPr>
          <w:p w14:paraId="41587C61" w14:textId="77777777" w:rsidR="00141DBC" w:rsidRPr="0029381F" w:rsidRDefault="00141DBC" w:rsidP="0053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1F">
              <w:rPr>
                <w:rFonts w:ascii="Times New Roman" w:hAnsi="Times New Roman" w:cs="Times New Roman"/>
                <w:b/>
                <w:sz w:val="24"/>
                <w:szCs w:val="24"/>
              </w:rPr>
              <w:t>Acceptable</w:t>
            </w:r>
          </w:p>
        </w:tc>
        <w:tc>
          <w:tcPr>
            <w:tcW w:w="2322" w:type="dxa"/>
          </w:tcPr>
          <w:p w14:paraId="7AA87166" w14:textId="77777777" w:rsidR="00141DBC" w:rsidRPr="0029381F" w:rsidRDefault="00141DBC" w:rsidP="0053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1F">
              <w:rPr>
                <w:rFonts w:ascii="Times New Roman" w:hAnsi="Times New Roman" w:cs="Times New Roman"/>
                <w:b/>
                <w:sz w:val="24"/>
                <w:szCs w:val="24"/>
              </w:rPr>
              <w:t>Needs Improvement</w:t>
            </w:r>
          </w:p>
        </w:tc>
      </w:tr>
      <w:tr w:rsidR="00141DBC" w:rsidRPr="0029381F" w14:paraId="140E3D5C" w14:textId="77777777" w:rsidTr="00D74954">
        <w:tc>
          <w:tcPr>
            <w:tcW w:w="4608" w:type="dxa"/>
          </w:tcPr>
          <w:p w14:paraId="1C885A44" w14:textId="77777777" w:rsidR="00141DBC" w:rsidRPr="002276D5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Positive Attitude Regarding Programs and Staff</w:t>
            </w:r>
          </w:p>
        </w:tc>
        <w:tc>
          <w:tcPr>
            <w:tcW w:w="1800" w:type="dxa"/>
          </w:tcPr>
          <w:p w14:paraId="35FB9D26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0C8885C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7823E4D2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DBC" w:rsidRPr="0029381F" w14:paraId="2E140279" w14:textId="77777777" w:rsidTr="00D74954">
        <w:tc>
          <w:tcPr>
            <w:tcW w:w="4608" w:type="dxa"/>
          </w:tcPr>
          <w:p w14:paraId="0154A9A6" w14:textId="77777777" w:rsidR="00141DBC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Dependable</w:t>
            </w:r>
          </w:p>
          <w:p w14:paraId="27FCF3C3" w14:textId="77777777" w:rsidR="00141DBC" w:rsidRPr="002276D5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204AFF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E9DEBC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52129612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DBC" w:rsidRPr="0029381F" w14:paraId="4914C615" w14:textId="77777777" w:rsidTr="00D74954">
        <w:tc>
          <w:tcPr>
            <w:tcW w:w="4608" w:type="dxa"/>
          </w:tcPr>
          <w:p w14:paraId="50AFBA84" w14:textId="77777777" w:rsidR="00141DBC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Keeps Information Confidential</w:t>
            </w:r>
          </w:p>
          <w:p w14:paraId="00933CA3" w14:textId="77777777" w:rsidR="00141DBC" w:rsidRPr="002276D5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89F529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8EE55C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1301D9FF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DBC" w:rsidRPr="0029381F" w14:paraId="51C67D27" w14:textId="77777777" w:rsidTr="00D74954">
        <w:tc>
          <w:tcPr>
            <w:tcW w:w="4608" w:type="dxa"/>
          </w:tcPr>
          <w:p w14:paraId="3CFFE12E" w14:textId="77777777" w:rsidR="00141DBC" w:rsidRPr="002276D5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Communicates Effectively With Staff (Regular and Special Education)</w:t>
            </w:r>
          </w:p>
        </w:tc>
        <w:tc>
          <w:tcPr>
            <w:tcW w:w="1800" w:type="dxa"/>
          </w:tcPr>
          <w:p w14:paraId="3F6E7B7A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C83C207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35B73DB1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DBC" w:rsidRPr="0029381F" w14:paraId="796D8A4D" w14:textId="77777777" w:rsidTr="00D74954">
        <w:tc>
          <w:tcPr>
            <w:tcW w:w="4608" w:type="dxa"/>
          </w:tcPr>
          <w:p w14:paraId="46BC1071" w14:textId="77777777" w:rsidR="00141DBC" w:rsidRPr="002276D5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Accepts Criticism and Suggestions In A Positive Manner</w:t>
            </w:r>
          </w:p>
        </w:tc>
        <w:tc>
          <w:tcPr>
            <w:tcW w:w="1800" w:type="dxa"/>
          </w:tcPr>
          <w:p w14:paraId="37CF9FA2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32BE8DD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3691260D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DBC" w:rsidRPr="0029381F" w14:paraId="5742665D" w14:textId="77777777" w:rsidTr="00D74954">
        <w:tc>
          <w:tcPr>
            <w:tcW w:w="4608" w:type="dxa"/>
          </w:tcPr>
          <w:p w14:paraId="7A5F940B" w14:textId="77777777" w:rsidR="00141DBC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Strives For Self-Improvement</w:t>
            </w:r>
          </w:p>
          <w:p w14:paraId="3FBF75BD" w14:textId="77777777" w:rsidR="00141DBC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14A45C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F228F3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7619CFB6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DBC" w:rsidRPr="0029381F" w14:paraId="3EEC0D54" w14:textId="77777777" w:rsidTr="00D74954">
        <w:tc>
          <w:tcPr>
            <w:tcW w:w="4608" w:type="dxa"/>
          </w:tcPr>
          <w:p w14:paraId="295DD155" w14:textId="77777777" w:rsidR="00141DBC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Flexibility With Work Related Assignments</w:t>
            </w:r>
          </w:p>
        </w:tc>
        <w:tc>
          <w:tcPr>
            <w:tcW w:w="1800" w:type="dxa"/>
          </w:tcPr>
          <w:p w14:paraId="0F3471AA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F93AAE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194D20B2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DBC" w:rsidRPr="0029381F" w14:paraId="112CFC48" w14:textId="77777777" w:rsidTr="00D74954">
        <w:tc>
          <w:tcPr>
            <w:tcW w:w="4608" w:type="dxa"/>
          </w:tcPr>
          <w:p w14:paraId="00C81FFE" w14:textId="77777777" w:rsidR="00141DBC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Supportive Of Administrative Decisions</w:t>
            </w:r>
          </w:p>
          <w:p w14:paraId="188009E6" w14:textId="77777777" w:rsidR="00141DBC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087FFF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230488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7271C204" w14:textId="77777777" w:rsidR="00141DBC" w:rsidRPr="0029381F" w:rsidRDefault="00141DBC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297" w:rsidRPr="0029381F" w14:paraId="5696865E" w14:textId="77777777" w:rsidTr="00D74954">
        <w:tc>
          <w:tcPr>
            <w:tcW w:w="4608" w:type="dxa"/>
          </w:tcPr>
          <w:p w14:paraId="05D70E22" w14:textId="77777777" w:rsidR="009D6297" w:rsidRDefault="009D6297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Ability To Handle Stressful Situations</w:t>
            </w:r>
          </w:p>
          <w:p w14:paraId="2645D5C4" w14:textId="77777777" w:rsidR="009D6297" w:rsidRDefault="009D6297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268882" w14:textId="77777777" w:rsidR="009D6297" w:rsidRPr="0029381F" w:rsidRDefault="009D6297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14FC7EE" w14:textId="77777777" w:rsidR="009D6297" w:rsidRPr="0029381F" w:rsidRDefault="009D6297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2CB5D419" w14:textId="77777777" w:rsidR="009D6297" w:rsidRPr="0029381F" w:rsidRDefault="009D6297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ADA255" w14:textId="77777777" w:rsidR="00141DBC" w:rsidRDefault="00141DBC">
      <w:pPr>
        <w:rPr>
          <w:rFonts w:ascii="Times New Roman" w:hAnsi="Times New Roman" w:cs="Times New Roman"/>
          <w:b/>
        </w:rPr>
      </w:pPr>
    </w:p>
    <w:p w14:paraId="0B397D16" w14:textId="77777777" w:rsidR="007B7223" w:rsidRDefault="007B722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6"/>
        <w:gridCol w:w="1795"/>
        <w:gridCol w:w="1690"/>
        <w:gridCol w:w="2283"/>
      </w:tblGrid>
      <w:tr w:rsidR="007B7223" w:rsidRPr="0029381F" w14:paraId="5F3E2CCD" w14:textId="77777777" w:rsidTr="00D74954">
        <w:tc>
          <w:tcPr>
            <w:tcW w:w="10440" w:type="dxa"/>
            <w:gridSpan w:val="4"/>
            <w:shd w:val="clear" w:color="auto" w:fill="F2F2F2" w:themeFill="background1" w:themeFillShade="F2"/>
          </w:tcPr>
          <w:p w14:paraId="37805F2D" w14:textId="77777777" w:rsidR="007B7223" w:rsidRPr="0029381F" w:rsidRDefault="007B7223" w:rsidP="00D74954">
            <w:pPr>
              <w:rPr>
                <w:rFonts w:ascii="Times New Roman" w:hAnsi="Times New Roman" w:cs="Times New Roman"/>
                <w:b/>
              </w:rPr>
            </w:pPr>
          </w:p>
          <w:p w14:paraId="52D0254D" w14:textId="77777777" w:rsidR="007B7223" w:rsidRDefault="007B7223" w:rsidP="00D74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Responsibilities</w:t>
            </w:r>
          </w:p>
          <w:p w14:paraId="1633E0A7" w14:textId="77777777" w:rsidR="007B7223" w:rsidRPr="0029381F" w:rsidRDefault="007B7223" w:rsidP="00D74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223" w:rsidRPr="0029381F" w14:paraId="173A1C9E" w14:textId="77777777" w:rsidTr="00D74954">
        <w:tc>
          <w:tcPr>
            <w:tcW w:w="4608" w:type="dxa"/>
          </w:tcPr>
          <w:p w14:paraId="6F498EE9" w14:textId="77777777" w:rsidR="007B7223" w:rsidRPr="0029381F" w:rsidRDefault="007B7223" w:rsidP="00D74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3FC63B2" w14:textId="77777777" w:rsidR="007B7223" w:rsidRPr="0029381F" w:rsidRDefault="007B7223" w:rsidP="0053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1F">
              <w:rPr>
                <w:rFonts w:ascii="Times New Roman" w:hAnsi="Times New Roman" w:cs="Times New Roman"/>
                <w:b/>
                <w:sz w:val="24"/>
                <w:szCs w:val="24"/>
              </w:rPr>
              <w:t>Commendable</w:t>
            </w:r>
          </w:p>
        </w:tc>
        <w:tc>
          <w:tcPr>
            <w:tcW w:w="1710" w:type="dxa"/>
          </w:tcPr>
          <w:p w14:paraId="3489A8F6" w14:textId="77777777" w:rsidR="007B7223" w:rsidRPr="0029381F" w:rsidRDefault="007B7223" w:rsidP="0053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1F">
              <w:rPr>
                <w:rFonts w:ascii="Times New Roman" w:hAnsi="Times New Roman" w:cs="Times New Roman"/>
                <w:b/>
                <w:sz w:val="24"/>
                <w:szCs w:val="24"/>
              </w:rPr>
              <w:t>Acceptable</w:t>
            </w:r>
          </w:p>
        </w:tc>
        <w:tc>
          <w:tcPr>
            <w:tcW w:w="2322" w:type="dxa"/>
          </w:tcPr>
          <w:p w14:paraId="2023C49A" w14:textId="77777777" w:rsidR="007B7223" w:rsidRPr="0029381F" w:rsidRDefault="007B7223" w:rsidP="0053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81F">
              <w:rPr>
                <w:rFonts w:ascii="Times New Roman" w:hAnsi="Times New Roman" w:cs="Times New Roman"/>
                <w:b/>
                <w:sz w:val="24"/>
                <w:szCs w:val="24"/>
              </w:rPr>
              <w:t>Needs Improvement</w:t>
            </w:r>
          </w:p>
        </w:tc>
      </w:tr>
      <w:tr w:rsidR="007B7223" w:rsidRPr="0029381F" w14:paraId="38C8DA38" w14:textId="77777777" w:rsidTr="00D74954">
        <w:tc>
          <w:tcPr>
            <w:tcW w:w="4608" w:type="dxa"/>
          </w:tcPr>
          <w:p w14:paraId="2B68969E" w14:textId="77777777" w:rsidR="007B7223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Uses Times Wisely</w:t>
            </w:r>
          </w:p>
          <w:p w14:paraId="6666EE3C" w14:textId="77777777" w:rsidR="007B7223" w:rsidRPr="002276D5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CE4E8A" w14:textId="77777777" w:rsidR="007B7223" w:rsidRPr="0029381F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A7B656" w14:textId="77777777" w:rsidR="007B7223" w:rsidRPr="0029381F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0B0ACF8C" w14:textId="77777777" w:rsidR="007B7223" w:rsidRPr="0029381F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223" w:rsidRPr="0029381F" w14:paraId="5B819AF8" w14:textId="77777777" w:rsidTr="00D74954">
        <w:tc>
          <w:tcPr>
            <w:tcW w:w="4608" w:type="dxa"/>
          </w:tcPr>
          <w:p w14:paraId="0C685E34" w14:textId="77777777" w:rsidR="007B7223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Follows All Health and Safety Procedures</w:t>
            </w:r>
          </w:p>
          <w:p w14:paraId="1AF2ABC9" w14:textId="77777777" w:rsidR="007B7223" w:rsidRPr="002276D5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B50F04" w14:textId="77777777" w:rsidR="007B7223" w:rsidRPr="0029381F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0DF3DB" w14:textId="77777777" w:rsidR="007B7223" w:rsidRPr="0029381F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1550E583" w14:textId="77777777" w:rsidR="007B7223" w:rsidRPr="0029381F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223" w:rsidRPr="0029381F" w14:paraId="2ED95B00" w14:textId="77777777" w:rsidTr="00D74954">
        <w:tc>
          <w:tcPr>
            <w:tcW w:w="4608" w:type="dxa"/>
          </w:tcPr>
          <w:p w14:paraId="162307C5" w14:textId="77777777" w:rsidR="007B7223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Promotes A Positive School Climate</w:t>
            </w:r>
          </w:p>
          <w:p w14:paraId="58EDC4B7" w14:textId="77777777" w:rsidR="007B7223" w:rsidRPr="002276D5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A08A81" w14:textId="77777777" w:rsidR="007B7223" w:rsidRPr="0029381F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EE5188" w14:textId="77777777" w:rsidR="007B7223" w:rsidRPr="0029381F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0ABA79A5" w14:textId="77777777" w:rsidR="007B7223" w:rsidRPr="0029381F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223" w:rsidRPr="0029381F" w14:paraId="7113A645" w14:textId="77777777" w:rsidTr="00D74954">
        <w:tc>
          <w:tcPr>
            <w:tcW w:w="4608" w:type="dxa"/>
          </w:tcPr>
          <w:p w14:paraId="6384E158" w14:textId="77777777" w:rsidR="007B7223" w:rsidRPr="002276D5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Performs All Delegated Tasks Appropriately (Personal Care, Dispensing of Medication, Instruction, Behavior Plans, etc.)</w:t>
            </w:r>
          </w:p>
        </w:tc>
        <w:tc>
          <w:tcPr>
            <w:tcW w:w="1800" w:type="dxa"/>
          </w:tcPr>
          <w:p w14:paraId="7BC5DEB5" w14:textId="77777777" w:rsidR="007B7223" w:rsidRPr="0029381F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0FDBB9D" w14:textId="77777777" w:rsidR="007B7223" w:rsidRPr="0029381F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51136B99" w14:textId="77777777" w:rsidR="007B7223" w:rsidRPr="0029381F" w:rsidRDefault="007B7223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DE8F2B" w14:textId="77777777" w:rsidR="007B7223" w:rsidRDefault="007B7223">
      <w:pPr>
        <w:rPr>
          <w:rFonts w:ascii="Times New Roman" w:hAnsi="Times New Roman" w:cs="Times New Roman"/>
          <w:b/>
        </w:rPr>
      </w:pPr>
    </w:p>
    <w:p w14:paraId="0A271FE5" w14:textId="77777777" w:rsidR="00DF321E" w:rsidRDefault="00DF321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F321E" w:rsidRPr="0029381F" w14:paraId="3DE8887C" w14:textId="77777777" w:rsidTr="00D74954">
        <w:tc>
          <w:tcPr>
            <w:tcW w:w="10440" w:type="dxa"/>
            <w:shd w:val="clear" w:color="auto" w:fill="F2F2F2" w:themeFill="background1" w:themeFillShade="F2"/>
          </w:tcPr>
          <w:p w14:paraId="19FF3B4E" w14:textId="77777777" w:rsidR="00DF321E" w:rsidRPr="0029381F" w:rsidRDefault="00DF321E" w:rsidP="00D74954">
            <w:pPr>
              <w:rPr>
                <w:rFonts w:ascii="Times New Roman" w:hAnsi="Times New Roman" w:cs="Times New Roman"/>
                <w:b/>
              </w:rPr>
            </w:pPr>
          </w:p>
          <w:p w14:paraId="6F92F221" w14:textId="77777777" w:rsidR="00DF321E" w:rsidRDefault="00DF321E" w:rsidP="00D74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Evaluation Summary</w:t>
            </w:r>
          </w:p>
          <w:p w14:paraId="735FD12C" w14:textId="77777777" w:rsidR="00DF321E" w:rsidRPr="0029381F" w:rsidRDefault="00DF321E" w:rsidP="00D74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21E" w:rsidRPr="0029381F" w14:paraId="58E3631D" w14:textId="77777777" w:rsidTr="00330092">
        <w:tc>
          <w:tcPr>
            <w:tcW w:w="10440" w:type="dxa"/>
          </w:tcPr>
          <w:p w14:paraId="1CC8CE7F" w14:textId="77777777" w:rsidR="00DF321E" w:rsidRDefault="00DF321E" w:rsidP="00DF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Areas In Which The Employee Shows Strength/Skill:</w:t>
            </w:r>
          </w:p>
          <w:p w14:paraId="5EA6A29F" w14:textId="77777777" w:rsidR="00DF321E" w:rsidRDefault="00DF321E" w:rsidP="00DF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B9885A" w14:textId="77777777" w:rsidR="00DF321E" w:rsidRDefault="00DF321E" w:rsidP="00DF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0AF54" w14:textId="77777777" w:rsidR="00070565" w:rsidRDefault="00070565" w:rsidP="00DF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2D9B2" w14:textId="77777777" w:rsidR="00DF321E" w:rsidRPr="0029381F" w:rsidRDefault="00DF321E" w:rsidP="00DF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A653A4" w14:textId="77777777" w:rsidR="00DF321E" w:rsidRPr="0029381F" w:rsidRDefault="00DF321E" w:rsidP="00DF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21E" w:rsidRPr="0029381F" w14:paraId="499DE7C8" w14:textId="77777777" w:rsidTr="00D133CF">
        <w:tc>
          <w:tcPr>
            <w:tcW w:w="10440" w:type="dxa"/>
          </w:tcPr>
          <w:p w14:paraId="265E33A4" w14:textId="77777777" w:rsidR="00DF321E" w:rsidRDefault="00DF321E" w:rsidP="00DF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Areas In Which The Employee Needs Improvement:</w:t>
            </w:r>
          </w:p>
          <w:p w14:paraId="06EFE7D5" w14:textId="77777777" w:rsidR="00DF321E" w:rsidRDefault="00DF321E" w:rsidP="00DF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D9445" w14:textId="77777777" w:rsidR="00DF321E" w:rsidRDefault="00DF321E" w:rsidP="00DF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DF642" w14:textId="77777777" w:rsidR="00DF321E" w:rsidRDefault="00DF321E" w:rsidP="00DF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ECF7A0" w14:textId="77777777" w:rsidR="00070565" w:rsidRPr="0029381F" w:rsidRDefault="00070565" w:rsidP="00DF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49110" w14:textId="77777777" w:rsidR="00DF321E" w:rsidRPr="0029381F" w:rsidRDefault="00DF321E" w:rsidP="00D7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D1BCBF" w14:textId="77777777" w:rsidR="00DF321E" w:rsidRDefault="00DF321E">
      <w:pPr>
        <w:rPr>
          <w:rFonts w:ascii="Times New Roman" w:hAnsi="Times New Roman" w:cs="Times New Roman"/>
          <w:b/>
        </w:rPr>
      </w:pPr>
    </w:p>
    <w:p w14:paraId="0E42C41B" w14:textId="77777777" w:rsidR="00070565" w:rsidRDefault="0007056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0"/>
        <w:gridCol w:w="3944"/>
      </w:tblGrid>
      <w:tr w:rsidR="007558C4" w14:paraId="2371381B" w14:textId="77777777" w:rsidTr="00645ADB">
        <w:tc>
          <w:tcPr>
            <w:tcW w:w="6408" w:type="dxa"/>
          </w:tcPr>
          <w:p w14:paraId="3269F5AF" w14:textId="77777777" w:rsidR="007558C4" w:rsidRDefault="00755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Employee:</w:t>
            </w:r>
          </w:p>
          <w:p w14:paraId="2603050E" w14:textId="77777777" w:rsidR="00645ADB" w:rsidRDefault="0064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5B2B1" w14:textId="77777777" w:rsidR="00645ADB" w:rsidRPr="007558C4" w:rsidRDefault="0064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73050A83" w14:textId="77777777" w:rsidR="007558C4" w:rsidRPr="007558C4" w:rsidRDefault="00755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7558C4" w14:paraId="624ADDE7" w14:textId="77777777" w:rsidTr="00645ADB">
        <w:tc>
          <w:tcPr>
            <w:tcW w:w="6408" w:type="dxa"/>
          </w:tcPr>
          <w:p w14:paraId="498228AB" w14:textId="77777777" w:rsidR="007558C4" w:rsidRDefault="0064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Teacher:</w:t>
            </w:r>
          </w:p>
          <w:p w14:paraId="215EFF31" w14:textId="77777777" w:rsidR="00645ADB" w:rsidRDefault="0064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0B0D3" w14:textId="77777777" w:rsidR="00645ADB" w:rsidRPr="007558C4" w:rsidRDefault="0064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023C6712" w14:textId="77777777" w:rsidR="007558C4" w:rsidRPr="007558C4" w:rsidRDefault="0064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7558C4" w14:paraId="7C0F87DD" w14:textId="77777777" w:rsidTr="00645ADB">
        <w:tc>
          <w:tcPr>
            <w:tcW w:w="6408" w:type="dxa"/>
          </w:tcPr>
          <w:p w14:paraId="6D2FC1E1" w14:textId="77777777" w:rsidR="007558C4" w:rsidRDefault="0064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Principal:</w:t>
            </w:r>
          </w:p>
          <w:p w14:paraId="5C2DD936" w14:textId="77777777" w:rsidR="00645ADB" w:rsidRDefault="0064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2CBD9" w14:textId="77777777" w:rsidR="00645ADB" w:rsidRPr="007558C4" w:rsidRDefault="0064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2E833EDE" w14:textId="77777777" w:rsidR="007558C4" w:rsidRPr="007558C4" w:rsidRDefault="00645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Date:</w:t>
            </w:r>
          </w:p>
        </w:tc>
      </w:tr>
    </w:tbl>
    <w:p w14:paraId="7ADC127B" w14:textId="77777777" w:rsidR="007B7223" w:rsidRDefault="007B7223">
      <w:pPr>
        <w:rPr>
          <w:rFonts w:ascii="Times New Roman" w:hAnsi="Times New Roman" w:cs="Times New Roman"/>
          <w:b/>
        </w:rPr>
      </w:pPr>
    </w:p>
    <w:p w14:paraId="67BDF9C8" w14:textId="77777777" w:rsidR="007B7223" w:rsidRPr="0029381F" w:rsidRDefault="007B7223">
      <w:pPr>
        <w:rPr>
          <w:rFonts w:ascii="Times New Roman" w:hAnsi="Times New Roman" w:cs="Times New Roman"/>
          <w:b/>
        </w:rPr>
      </w:pPr>
    </w:p>
    <w:sectPr w:rsidR="007B7223" w:rsidRPr="0029381F" w:rsidSect="005516F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A1"/>
    <w:rsid w:val="00000609"/>
    <w:rsid w:val="00001303"/>
    <w:rsid w:val="0000241B"/>
    <w:rsid w:val="000035AF"/>
    <w:rsid w:val="00004627"/>
    <w:rsid w:val="00005FD6"/>
    <w:rsid w:val="000070FA"/>
    <w:rsid w:val="00010C63"/>
    <w:rsid w:val="00010F68"/>
    <w:rsid w:val="00012D1B"/>
    <w:rsid w:val="00013D26"/>
    <w:rsid w:val="00013ED2"/>
    <w:rsid w:val="00014132"/>
    <w:rsid w:val="00014A28"/>
    <w:rsid w:val="00014EE5"/>
    <w:rsid w:val="000156DE"/>
    <w:rsid w:val="000169E4"/>
    <w:rsid w:val="000175D2"/>
    <w:rsid w:val="00017687"/>
    <w:rsid w:val="00017CCD"/>
    <w:rsid w:val="000226C6"/>
    <w:rsid w:val="000228A3"/>
    <w:rsid w:val="00022F3F"/>
    <w:rsid w:val="00023124"/>
    <w:rsid w:val="00023798"/>
    <w:rsid w:val="00024ED6"/>
    <w:rsid w:val="00025BEB"/>
    <w:rsid w:val="00026632"/>
    <w:rsid w:val="000271B4"/>
    <w:rsid w:val="00027444"/>
    <w:rsid w:val="000314A3"/>
    <w:rsid w:val="00031558"/>
    <w:rsid w:val="000316CC"/>
    <w:rsid w:val="000327E6"/>
    <w:rsid w:val="00032F7F"/>
    <w:rsid w:val="00034F8D"/>
    <w:rsid w:val="00043074"/>
    <w:rsid w:val="00043339"/>
    <w:rsid w:val="00043AA1"/>
    <w:rsid w:val="00043D1B"/>
    <w:rsid w:val="00044AD0"/>
    <w:rsid w:val="00046024"/>
    <w:rsid w:val="0004797A"/>
    <w:rsid w:val="000500D8"/>
    <w:rsid w:val="000502D5"/>
    <w:rsid w:val="0005033D"/>
    <w:rsid w:val="00050D47"/>
    <w:rsid w:val="0005237F"/>
    <w:rsid w:val="0005311F"/>
    <w:rsid w:val="000568FF"/>
    <w:rsid w:val="00056998"/>
    <w:rsid w:val="00057AB1"/>
    <w:rsid w:val="000608AA"/>
    <w:rsid w:val="000611BB"/>
    <w:rsid w:val="00061C77"/>
    <w:rsid w:val="000620F1"/>
    <w:rsid w:val="00063537"/>
    <w:rsid w:val="0006371E"/>
    <w:rsid w:val="00064225"/>
    <w:rsid w:val="0006474D"/>
    <w:rsid w:val="00064CE1"/>
    <w:rsid w:val="000667AB"/>
    <w:rsid w:val="0006789A"/>
    <w:rsid w:val="00067A76"/>
    <w:rsid w:val="000703EA"/>
    <w:rsid w:val="0007046C"/>
    <w:rsid w:val="00070565"/>
    <w:rsid w:val="00071001"/>
    <w:rsid w:val="000730B9"/>
    <w:rsid w:val="00073C4E"/>
    <w:rsid w:val="00073DC0"/>
    <w:rsid w:val="0007421C"/>
    <w:rsid w:val="00075926"/>
    <w:rsid w:val="00076F46"/>
    <w:rsid w:val="00080E1D"/>
    <w:rsid w:val="000810A4"/>
    <w:rsid w:val="000814D7"/>
    <w:rsid w:val="00081792"/>
    <w:rsid w:val="00081A4D"/>
    <w:rsid w:val="00081FC1"/>
    <w:rsid w:val="00082446"/>
    <w:rsid w:val="0008283B"/>
    <w:rsid w:val="00082871"/>
    <w:rsid w:val="00082C8C"/>
    <w:rsid w:val="00083A9A"/>
    <w:rsid w:val="00084D29"/>
    <w:rsid w:val="00084E0E"/>
    <w:rsid w:val="00085A91"/>
    <w:rsid w:val="000876CC"/>
    <w:rsid w:val="000907AD"/>
    <w:rsid w:val="00091422"/>
    <w:rsid w:val="00092037"/>
    <w:rsid w:val="00092D1F"/>
    <w:rsid w:val="00094A3B"/>
    <w:rsid w:val="00095662"/>
    <w:rsid w:val="00096E06"/>
    <w:rsid w:val="000973B2"/>
    <w:rsid w:val="00097A04"/>
    <w:rsid w:val="000A1A28"/>
    <w:rsid w:val="000A1D49"/>
    <w:rsid w:val="000A20AF"/>
    <w:rsid w:val="000A371E"/>
    <w:rsid w:val="000A383E"/>
    <w:rsid w:val="000A5182"/>
    <w:rsid w:val="000A51F0"/>
    <w:rsid w:val="000A58B9"/>
    <w:rsid w:val="000A6F29"/>
    <w:rsid w:val="000A7F22"/>
    <w:rsid w:val="000B0275"/>
    <w:rsid w:val="000B0ABB"/>
    <w:rsid w:val="000B0C27"/>
    <w:rsid w:val="000B21E9"/>
    <w:rsid w:val="000B33DC"/>
    <w:rsid w:val="000B3FE9"/>
    <w:rsid w:val="000B430F"/>
    <w:rsid w:val="000B55C6"/>
    <w:rsid w:val="000B5C57"/>
    <w:rsid w:val="000B6033"/>
    <w:rsid w:val="000B6385"/>
    <w:rsid w:val="000B6A8C"/>
    <w:rsid w:val="000C2878"/>
    <w:rsid w:val="000C5E82"/>
    <w:rsid w:val="000C6FC1"/>
    <w:rsid w:val="000C72E9"/>
    <w:rsid w:val="000C7D67"/>
    <w:rsid w:val="000D1290"/>
    <w:rsid w:val="000D3793"/>
    <w:rsid w:val="000D43AF"/>
    <w:rsid w:val="000D4463"/>
    <w:rsid w:val="000D51DA"/>
    <w:rsid w:val="000D598D"/>
    <w:rsid w:val="000D630E"/>
    <w:rsid w:val="000E13D8"/>
    <w:rsid w:val="000E2996"/>
    <w:rsid w:val="000E44A4"/>
    <w:rsid w:val="000E4EAD"/>
    <w:rsid w:val="000E56EF"/>
    <w:rsid w:val="000E6C1A"/>
    <w:rsid w:val="000F087B"/>
    <w:rsid w:val="000F288D"/>
    <w:rsid w:val="000F2B76"/>
    <w:rsid w:val="000F30A9"/>
    <w:rsid w:val="000F536B"/>
    <w:rsid w:val="000F5A73"/>
    <w:rsid w:val="000F689A"/>
    <w:rsid w:val="000F71C1"/>
    <w:rsid w:val="000F7A74"/>
    <w:rsid w:val="0010448B"/>
    <w:rsid w:val="0010773C"/>
    <w:rsid w:val="00110972"/>
    <w:rsid w:val="00110E87"/>
    <w:rsid w:val="00112861"/>
    <w:rsid w:val="00113154"/>
    <w:rsid w:val="00113427"/>
    <w:rsid w:val="00114D39"/>
    <w:rsid w:val="00115B67"/>
    <w:rsid w:val="001169E3"/>
    <w:rsid w:val="00121774"/>
    <w:rsid w:val="0012536E"/>
    <w:rsid w:val="00125962"/>
    <w:rsid w:val="00125A7A"/>
    <w:rsid w:val="00126BED"/>
    <w:rsid w:val="00127925"/>
    <w:rsid w:val="0013039C"/>
    <w:rsid w:val="001312AA"/>
    <w:rsid w:val="001322FC"/>
    <w:rsid w:val="00133BD3"/>
    <w:rsid w:val="00134635"/>
    <w:rsid w:val="00134990"/>
    <w:rsid w:val="00135433"/>
    <w:rsid w:val="00135AC5"/>
    <w:rsid w:val="00135B3D"/>
    <w:rsid w:val="001409FC"/>
    <w:rsid w:val="00140F5A"/>
    <w:rsid w:val="00140F7A"/>
    <w:rsid w:val="00141301"/>
    <w:rsid w:val="001414AB"/>
    <w:rsid w:val="00141DBC"/>
    <w:rsid w:val="00141FFD"/>
    <w:rsid w:val="00142222"/>
    <w:rsid w:val="00145085"/>
    <w:rsid w:val="00145B1C"/>
    <w:rsid w:val="001502AF"/>
    <w:rsid w:val="00150BBD"/>
    <w:rsid w:val="001519B6"/>
    <w:rsid w:val="00151C16"/>
    <w:rsid w:val="00152B65"/>
    <w:rsid w:val="00152F06"/>
    <w:rsid w:val="00154638"/>
    <w:rsid w:val="0015465A"/>
    <w:rsid w:val="001556A4"/>
    <w:rsid w:val="00156045"/>
    <w:rsid w:val="001602DA"/>
    <w:rsid w:val="00160B32"/>
    <w:rsid w:val="00161FDE"/>
    <w:rsid w:val="001620B8"/>
    <w:rsid w:val="00162CED"/>
    <w:rsid w:val="00162F69"/>
    <w:rsid w:val="001636B6"/>
    <w:rsid w:val="00163E07"/>
    <w:rsid w:val="00165709"/>
    <w:rsid w:val="00165EB7"/>
    <w:rsid w:val="00165F12"/>
    <w:rsid w:val="00166500"/>
    <w:rsid w:val="001677AE"/>
    <w:rsid w:val="00170635"/>
    <w:rsid w:val="00170C6E"/>
    <w:rsid w:val="00172B05"/>
    <w:rsid w:val="00176E3F"/>
    <w:rsid w:val="0017700E"/>
    <w:rsid w:val="001777B1"/>
    <w:rsid w:val="0018040C"/>
    <w:rsid w:val="00180BEB"/>
    <w:rsid w:val="00181049"/>
    <w:rsid w:val="00181D97"/>
    <w:rsid w:val="00182CD9"/>
    <w:rsid w:val="001851CA"/>
    <w:rsid w:val="0018597D"/>
    <w:rsid w:val="00185A10"/>
    <w:rsid w:val="00185B2B"/>
    <w:rsid w:val="00185DFA"/>
    <w:rsid w:val="00187C2E"/>
    <w:rsid w:val="00190C34"/>
    <w:rsid w:val="0019101A"/>
    <w:rsid w:val="0019354E"/>
    <w:rsid w:val="00194C73"/>
    <w:rsid w:val="00197D95"/>
    <w:rsid w:val="001A0B38"/>
    <w:rsid w:val="001A0CF5"/>
    <w:rsid w:val="001A138D"/>
    <w:rsid w:val="001A15A3"/>
    <w:rsid w:val="001A19B0"/>
    <w:rsid w:val="001A2B8B"/>
    <w:rsid w:val="001A40BE"/>
    <w:rsid w:val="001A4C38"/>
    <w:rsid w:val="001A4D11"/>
    <w:rsid w:val="001A4FF0"/>
    <w:rsid w:val="001A53CB"/>
    <w:rsid w:val="001A5F57"/>
    <w:rsid w:val="001A74F7"/>
    <w:rsid w:val="001A7743"/>
    <w:rsid w:val="001A7B9B"/>
    <w:rsid w:val="001B060D"/>
    <w:rsid w:val="001B19A6"/>
    <w:rsid w:val="001B27B2"/>
    <w:rsid w:val="001B27F7"/>
    <w:rsid w:val="001B2900"/>
    <w:rsid w:val="001B54D0"/>
    <w:rsid w:val="001B5798"/>
    <w:rsid w:val="001B5DC9"/>
    <w:rsid w:val="001B6BA3"/>
    <w:rsid w:val="001B74FE"/>
    <w:rsid w:val="001B7514"/>
    <w:rsid w:val="001C0AE5"/>
    <w:rsid w:val="001C11FE"/>
    <w:rsid w:val="001C1AE4"/>
    <w:rsid w:val="001C2446"/>
    <w:rsid w:val="001C2AE5"/>
    <w:rsid w:val="001C2C8C"/>
    <w:rsid w:val="001C43A3"/>
    <w:rsid w:val="001C59E3"/>
    <w:rsid w:val="001C5B7E"/>
    <w:rsid w:val="001C6630"/>
    <w:rsid w:val="001C68C2"/>
    <w:rsid w:val="001C6FCD"/>
    <w:rsid w:val="001C7100"/>
    <w:rsid w:val="001D15D2"/>
    <w:rsid w:val="001D1662"/>
    <w:rsid w:val="001D19BB"/>
    <w:rsid w:val="001D1DE2"/>
    <w:rsid w:val="001D211F"/>
    <w:rsid w:val="001D3ABB"/>
    <w:rsid w:val="001D57A5"/>
    <w:rsid w:val="001D6866"/>
    <w:rsid w:val="001E1636"/>
    <w:rsid w:val="001E2580"/>
    <w:rsid w:val="001E32BE"/>
    <w:rsid w:val="001E336E"/>
    <w:rsid w:val="001E3D01"/>
    <w:rsid w:val="001E4A36"/>
    <w:rsid w:val="001E53A7"/>
    <w:rsid w:val="001F26FA"/>
    <w:rsid w:val="001F2DDF"/>
    <w:rsid w:val="001F3ED6"/>
    <w:rsid w:val="001F74D8"/>
    <w:rsid w:val="00200BC1"/>
    <w:rsid w:val="002013D3"/>
    <w:rsid w:val="002015A8"/>
    <w:rsid w:val="00201951"/>
    <w:rsid w:val="00201FB6"/>
    <w:rsid w:val="00201FBF"/>
    <w:rsid w:val="00206492"/>
    <w:rsid w:val="00206AAA"/>
    <w:rsid w:val="00206E9B"/>
    <w:rsid w:val="002111C4"/>
    <w:rsid w:val="00211370"/>
    <w:rsid w:val="002120B2"/>
    <w:rsid w:val="00213F80"/>
    <w:rsid w:val="002150AB"/>
    <w:rsid w:val="00220FF4"/>
    <w:rsid w:val="002211BC"/>
    <w:rsid w:val="002219CD"/>
    <w:rsid w:val="00221FBF"/>
    <w:rsid w:val="0022415F"/>
    <w:rsid w:val="002241AC"/>
    <w:rsid w:val="00224763"/>
    <w:rsid w:val="00224A18"/>
    <w:rsid w:val="00224DAC"/>
    <w:rsid w:val="002261D6"/>
    <w:rsid w:val="00226F02"/>
    <w:rsid w:val="00227144"/>
    <w:rsid w:val="002276D5"/>
    <w:rsid w:val="00227B39"/>
    <w:rsid w:val="002331FE"/>
    <w:rsid w:val="0023487B"/>
    <w:rsid w:val="002350D9"/>
    <w:rsid w:val="00237B02"/>
    <w:rsid w:val="00241937"/>
    <w:rsid w:val="00243646"/>
    <w:rsid w:val="00244971"/>
    <w:rsid w:val="0024541B"/>
    <w:rsid w:val="0024569A"/>
    <w:rsid w:val="00245C25"/>
    <w:rsid w:val="002476A7"/>
    <w:rsid w:val="00251229"/>
    <w:rsid w:val="00251441"/>
    <w:rsid w:val="00252657"/>
    <w:rsid w:val="00252807"/>
    <w:rsid w:val="002543DE"/>
    <w:rsid w:val="00255FEC"/>
    <w:rsid w:val="00256E2E"/>
    <w:rsid w:val="00260806"/>
    <w:rsid w:val="00261E89"/>
    <w:rsid w:val="00261ECF"/>
    <w:rsid w:val="0026258F"/>
    <w:rsid w:val="0026339A"/>
    <w:rsid w:val="00264F00"/>
    <w:rsid w:val="002652E5"/>
    <w:rsid w:val="002664DD"/>
    <w:rsid w:val="00266851"/>
    <w:rsid w:val="0026748D"/>
    <w:rsid w:val="00267522"/>
    <w:rsid w:val="00267C20"/>
    <w:rsid w:val="00267C26"/>
    <w:rsid w:val="002708A3"/>
    <w:rsid w:val="00270CA5"/>
    <w:rsid w:val="00270DA0"/>
    <w:rsid w:val="002714D2"/>
    <w:rsid w:val="00274579"/>
    <w:rsid w:val="00277D41"/>
    <w:rsid w:val="00280AB1"/>
    <w:rsid w:val="00280CEE"/>
    <w:rsid w:val="00282111"/>
    <w:rsid w:val="002824BA"/>
    <w:rsid w:val="00283A3F"/>
    <w:rsid w:val="0028542A"/>
    <w:rsid w:val="002857E7"/>
    <w:rsid w:val="00285C8A"/>
    <w:rsid w:val="00286305"/>
    <w:rsid w:val="00287BFB"/>
    <w:rsid w:val="002900FE"/>
    <w:rsid w:val="002916A5"/>
    <w:rsid w:val="002916B6"/>
    <w:rsid w:val="002917DD"/>
    <w:rsid w:val="00291C28"/>
    <w:rsid w:val="002931A5"/>
    <w:rsid w:val="00293463"/>
    <w:rsid w:val="00293627"/>
    <w:rsid w:val="0029381F"/>
    <w:rsid w:val="00297917"/>
    <w:rsid w:val="00297993"/>
    <w:rsid w:val="002A001A"/>
    <w:rsid w:val="002A0FF5"/>
    <w:rsid w:val="002A1AA9"/>
    <w:rsid w:val="002A2F50"/>
    <w:rsid w:val="002A38A5"/>
    <w:rsid w:val="002A497E"/>
    <w:rsid w:val="002A4CF1"/>
    <w:rsid w:val="002A4FF1"/>
    <w:rsid w:val="002A6EFB"/>
    <w:rsid w:val="002A712F"/>
    <w:rsid w:val="002A7CDE"/>
    <w:rsid w:val="002B0CC2"/>
    <w:rsid w:val="002B2A30"/>
    <w:rsid w:val="002B4187"/>
    <w:rsid w:val="002B4C3F"/>
    <w:rsid w:val="002B507B"/>
    <w:rsid w:val="002B5EB9"/>
    <w:rsid w:val="002B7219"/>
    <w:rsid w:val="002B7C03"/>
    <w:rsid w:val="002C0C4B"/>
    <w:rsid w:val="002C1813"/>
    <w:rsid w:val="002C36BA"/>
    <w:rsid w:val="002C59D7"/>
    <w:rsid w:val="002D36E2"/>
    <w:rsid w:val="002D397E"/>
    <w:rsid w:val="002D3EE7"/>
    <w:rsid w:val="002D4635"/>
    <w:rsid w:val="002D4854"/>
    <w:rsid w:val="002D4E1F"/>
    <w:rsid w:val="002D576C"/>
    <w:rsid w:val="002D706E"/>
    <w:rsid w:val="002D7859"/>
    <w:rsid w:val="002D7B0D"/>
    <w:rsid w:val="002D7C2A"/>
    <w:rsid w:val="002E224F"/>
    <w:rsid w:val="002E2BC1"/>
    <w:rsid w:val="002E2BDB"/>
    <w:rsid w:val="002E38B8"/>
    <w:rsid w:val="002E3F93"/>
    <w:rsid w:val="002E51F0"/>
    <w:rsid w:val="002E5BAD"/>
    <w:rsid w:val="002E6B55"/>
    <w:rsid w:val="002E73BA"/>
    <w:rsid w:val="002E74E7"/>
    <w:rsid w:val="002E77DE"/>
    <w:rsid w:val="002F1B66"/>
    <w:rsid w:val="002F1BD2"/>
    <w:rsid w:val="002F1ED4"/>
    <w:rsid w:val="002F2493"/>
    <w:rsid w:val="002F5B9F"/>
    <w:rsid w:val="002F5FB7"/>
    <w:rsid w:val="003010AA"/>
    <w:rsid w:val="00301941"/>
    <w:rsid w:val="00303518"/>
    <w:rsid w:val="00304022"/>
    <w:rsid w:val="00304E3B"/>
    <w:rsid w:val="0030580B"/>
    <w:rsid w:val="00310FCC"/>
    <w:rsid w:val="003121C6"/>
    <w:rsid w:val="00313FE1"/>
    <w:rsid w:val="0031734F"/>
    <w:rsid w:val="00320011"/>
    <w:rsid w:val="00322037"/>
    <w:rsid w:val="00322F16"/>
    <w:rsid w:val="00325838"/>
    <w:rsid w:val="003262C4"/>
    <w:rsid w:val="00331A47"/>
    <w:rsid w:val="00331CDE"/>
    <w:rsid w:val="00332546"/>
    <w:rsid w:val="00333B2D"/>
    <w:rsid w:val="003354DC"/>
    <w:rsid w:val="0033560F"/>
    <w:rsid w:val="0033565B"/>
    <w:rsid w:val="00335671"/>
    <w:rsid w:val="0033626B"/>
    <w:rsid w:val="003363B9"/>
    <w:rsid w:val="00336D59"/>
    <w:rsid w:val="003379B2"/>
    <w:rsid w:val="003408F2"/>
    <w:rsid w:val="00341031"/>
    <w:rsid w:val="00341727"/>
    <w:rsid w:val="00341757"/>
    <w:rsid w:val="0034254F"/>
    <w:rsid w:val="00342B36"/>
    <w:rsid w:val="00345EBD"/>
    <w:rsid w:val="00345F30"/>
    <w:rsid w:val="00347570"/>
    <w:rsid w:val="00350525"/>
    <w:rsid w:val="003522C6"/>
    <w:rsid w:val="00352A08"/>
    <w:rsid w:val="00354245"/>
    <w:rsid w:val="003545D2"/>
    <w:rsid w:val="003566E5"/>
    <w:rsid w:val="00360D06"/>
    <w:rsid w:val="00360D95"/>
    <w:rsid w:val="00361E2D"/>
    <w:rsid w:val="00362015"/>
    <w:rsid w:val="0036729D"/>
    <w:rsid w:val="003708FA"/>
    <w:rsid w:val="00372059"/>
    <w:rsid w:val="00372FB9"/>
    <w:rsid w:val="003734FF"/>
    <w:rsid w:val="0037359A"/>
    <w:rsid w:val="00374056"/>
    <w:rsid w:val="00374118"/>
    <w:rsid w:val="00377965"/>
    <w:rsid w:val="00383A32"/>
    <w:rsid w:val="0038608F"/>
    <w:rsid w:val="00386629"/>
    <w:rsid w:val="00387DDB"/>
    <w:rsid w:val="00391424"/>
    <w:rsid w:val="00393A94"/>
    <w:rsid w:val="003958D4"/>
    <w:rsid w:val="003966AF"/>
    <w:rsid w:val="00397D83"/>
    <w:rsid w:val="003A09BD"/>
    <w:rsid w:val="003A0BA8"/>
    <w:rsid w:val="003A1D55"/>
    <w:rsid w:val="003A2A1A"/>
    <w:rsid w:val="003A31F2"/>
    <w:rsid w:val="003A381A"/>
    <w:rsid w:val="003A597A"/>
    <w:rsid w:val="003A5A16"/>
    <w:rsid w:val="003A6D54"/>
    <w:rsid w:val="003B0A79"/>
    <w:rsid w:val="003B0CAF"/>
    <w:rsid w:val="003B168B"/>
    <w:rsid w:val="003B1B97"/>
    <w:rsid w:val="003B2F43"/>
    <w:rsid w:val="003B3FFF"/>
    <w:rsid w:val="003B473B"/>
    <w:rsid w:val="003B6C78"/>
    <w:rsid w:val="003B6F91"/>
    <w:rsid w:val="003B7197"/>
    <w:rsid w:val="003C04FD"/>
    <w:rsid w:val="003C05E8"/>
    <w:rsid w:val="003C0B7F"/>
    <w:rsid w:val="003C14F0"/>
    <w:rsid w:val="003C1BFD"/>
    <w:rsid w:val="003C1CBF"/>
    <w:rsid w:val="003C2748"/>
    <w:rsid w:val="003C3118"/>
    <w:rsid w:val="003C3B02"/>
    <w:rsid w:val="003C3B23"/>
    <w:rsid w:val="003C5299"/>
    <w:rsid w:val="003C52AF"/>
    <w:rsid w:val="003C5331"/>
    <w:rsid w:val="003C57D3"/>
    <w:rsid w:val="003C67EC"/>
    <w:rsid w:val="003D10EC"/>
    <w:rsid w:val="003D2035"/>
    <w:rsid w:val="003D2752"/>
    <w:rsid w:val="003D37C5"/>
    <w:rsid w:val="003D7C30"/>
    <w:rsid w:val="003E0676"/>
    <w:rsid w:val="003E14B5"/>
    <w:rsid w:val="003E2CBC"/>
    <w:rsid w:val="003E36CB"/>
    <w:rsid w:val="003E48A5"/>
    <w:rsid w:val="003E4CE2"/>
    <w:rsid w:val="003E5477"/>
    <w:rsid w:val="003E6943"/>
    <w:rsid w:val="003E6B81"/>
    <w:rsid w:val="003F09A9"/>
    <w:rsid w:val="003F3618"/>
    <w:rsid w:val="003F3E66"/>
    <w:rsid w:val="003F498C"/>
    <w:rsid w:val="003F51CB"/>
    <w:rsid w:val="003F531E"/>
    <w:rsid w:val="003F5A49"/>
    <w:rsid w:val="003F76D1"/>
    <w:rsid w:val="003F76EC"/>
    <w:rsid w:val="00400363"/>
    <w:rsid w:val="00402335"/>
    <w:rsid w:val="00402569"/>
    <w:rsid w:val="00404BA3"/>
    <w:rsid w:val="004059FF"/>
    <w:rsid w:val="00405BDC"/>
    <w:rsid w:val="00406215"/>
    <w:rsid w:val="004071E5"/>
    <w:rsid w:val="004074D7"/>
    <w:rsid w:val="00411535"/>
    <w:rsid w:val="00411CEA"/>
    <w:rsid w:val="00412746"/>
    <w:rsid w:val="00413304"/>
    <w:rsid w:val="00413C7D"/>
    <w:rsid w:val="00414656"/>
    <w:rsid w:val="00414D8F"/>
    <w:rsid w:val="00414FA9"/>
    <w:rsid w:val="00415243"/>
    <w:rsid w:val="004153C6"/>
    <w:rsid w:val="00416BE5"/>
    <w:rsid w:val="004172F6"/>
    <w:rsid w:val="0041733A"/>
    <w:rsid w:val="004176A1"/>
    <w:rsid w:val="0041784D"/>
    <w:rsid w:val="00417B61"/>
    <w:rsid w:val="00423143"/>
    <w:rsid w:val="004236E3"/>
    <w:rsid w:val="004237E8"/>
    <w:rsid w:val="0042397E"/>
    <w:rsid w:val="00423FDC"/>
    <w:rsid w:val="00424CBA"/>
    <w:rsid w:val="00425DB2"/>
    <w:rsid w:val="00430722"/>
    <w:rsid w:val="004311A7"/>
    <w:rsid w:val="00431223"/>
    <w:rsid w:val="0043261C"/>
    <w:rsid w:val="0043345A"/>
    <w:rsid w:val="004339F5"/>
    <w:rsid w:val="00434160"/>
    <w:rsid w:val="0043465F"/>
    <w:rsid w:val="0043469F"/>
    <w:rsid w:val="00435745"/>
    <w:rsid w:val="00435E7B"/>
    <w:rsid w:val="0043631E"/>
    <w:rsid w:val="004366BA"/>
    <w:rsid w:val="00440653"/>
    <w:rsid w:val="00443DF0"/>
    <w:rsid w:val="00443EAA"/>
    <w:rsid w:val="00444475"/>
    <w:rsid w:val="004444BB"/>
    <w:rsid w:val="00445A1E"/>
    <w:rsid w:val="00445D93"/>
    <w:rsid w:val="00445ECE"/>
    <w:rsid w:val="004467CD"/>
    <w:rsid w:val="00447B5A"/>
    <w:rsid w:val="00447FB9"/>
    <w:rsid w:val="004504AE"/>
    <w:rsid w:val="0045057A"/>
    <w:rsid w:val="004517E7"/>
    <w:rsid w:val="00451A19"/>
    <w:rsid w:val="00451D9D"/>
    <w:rsid w:val="00451FD1"/>
    <w:rsid w:val="00452155"/>
    <w:rsid w:val="00452402"/>
    <w:rsid w:val="004526FB"/>
    <w:rsid w:val="00453860"/>
    <w:rsid w:val="00453FE3"/>
    <w:rsid w:val="00454512"/>
    <w:rsid w:val="00454BC6"/>
    <w:rsid w:val="004564F8"/>
    <w:rsid w:val="0045763E"/>
    <w:rsid w:val="00457D01"/>
    <w:rsid w:val="00457E85"/>
    <w:rsid w:val="004630F5"/>
    <w:rsid w:val="004636F5"/>
    <w:rsid w:val="00464EEC"/>
    <w:rsid w:val="00464F58"/>
    <w:rsid w:val="004664DA"/>
    <w:rsid w:val="00467112"/>
    <w:rsid w:val="0046755C"/>
    <w:rsid w:val="004713B7"/>
    <w:rsid w:val="00471A17"/>
    <w:rsid w:val="004729F9"/>
    <w:rsid w:val="004743D3"/>
    <w:rsid w:val="00474762"/>
    <w:rsid w:val="00474798"/>
    <w:rsid w:val="00474CDB"/>
    <w:rsid w:val="00474F11"/>
    <w:rsid w:val="00475CFE"/>
    <w:rsid w:val="004761A8"/>
    <w:rsid w:val="00476FA2"/>
    <w:rsid w:val="004770DF"/>
    <w:rsid w:val="00477107"/>
    <w:rsid w:val="00477113"/>
    <w:rsid w:val="0047743C"/>
    <w:rsid w:val="00477AD8"/>
    <w:rsid w:val="00477F70"/>
    <w:rsid w:val="00477F78"/>
    <w:rsid w:val="004816C4"/>
    <w:rsid w:val="00482C1B"/>
    <w:rsid w:val="004832BF"/>
    <w:rsid w:val="00484AA6"/>
    <w:rsid w:val="00484F28"/>
    <w:rsid w:val="00485D5E"/>
    <w:rsid w:val="00486DC5"/>
    <w:rsid w:val="00487E45"/>
    <w:rsid w:val="004905CB"/>
    <w:rsid w:val="00491000"/>
    <w:rsid w:val="004931FF"/>
    <w:rsid w:val="00494C0B"/>
    <w:rsid w:val="00495E01"/>
    <w:rsid w:val="00495F28"/>
    <w:rsid w:val="004969B4"/>
    <w:rsid w:val="0049701A"/>
    <w:rsid w:val="00497BCA"/>
    <w:rsid w:val="004A061E"/>
    <w:rsid w:val="004A1443"/>
    <w:rsid w:val="004A145C"/>
    <w:rsid w:val="004A17DB"/>
    <w:rsid w:val="004A5448"/>
    <w:rsid w:val="004A79FC"/>
    <w:rsid w:val="004B02F1"/>
    <w:rsid w:val="004B182E"/>
    <w:rsid w:val="004B22F7"/>
    <w:rsid w:val="004B23F4"/>
    <w:rsid w:val="004B4493"/>
    <w:rsid w:val="004B4D44"/>
    <w:rsid w:val="004B7B2F"/>
    <w:rsid w:val="004B7D4B"/>
    <w:rsid w:val="004C0155"/>
    <w:rsid w:val="004C35E4"/>
    <w:rsid w:val="004C57DF"/>
    <w:rsid w:val="004C77EA"/>
    <w:rsid w:val="004D007D"/>
    <w:rsid w:val="004D08CA"/>
    <w:rsid w:val="004D14DA"/>
    <w:rsid w:val="004D3009"/>
    <w:rsid w:val="004D3A18"/>
    <w:rsid w:val="004D4859"/>
    <w:rsid w:val="004D544C"/>
    <w:rsid w:val="004D571D"/>
    <w:rsid w:val="004D62B1"/>
    <w:rsid w:val="004E1554"/>
    <w:rsid w:val="004E195F"/>
    <w:rsid w:val="004E291E"/>
    <w:rsid w:val="004E2E42"/>
    <w:rsid w:val="004E3752"/>
    <w:rsid w:val="004E509F"/>
    <w:rsid w:val="004F030F"/>
    <w:rsid w:val="004F1A01"/>
    <w:rsid w:val="004F3BD6"/>
    <w:rsid w:val="004F4242"/>
    <w:rsid w:val="004F4713"/>
    <w:rsid w:val="004F4F11"/>
    <w:rsid w:val="004F54BD"/>
    <w:rsid w:val="005006D6"/>
    <w:rsid w:val="00500B14"/>
    <w:rsid w:val="00502284"/>
    <w:rsid w:val="005033EA"/>
    <w:rsid w:val="005059D4"/>
    <w:rsid w:val="00506547"/>
    <w:rsid w:val="005106C1"/>
    <w:rsid w:val="00510C80"/>
    <w:rsid w:val="00511AC5"/>
    <w:rsid w:val="00511E19"/>
    <w:rsid w:val="00511F16"/>
    <w:rsid w:val="00512B44"/>
    <w:rsid w:val="00513C31"/>
    <w:rsid w:val="005210AE"/>
    <w:rsid w:val="005216AA"/>
    <w:rsid w:val="005226CE"/>
    <w:rsid w:val="005239C8"/>
    <w:rsid w:val="00523CF2"/>
    <w:rsid w:val="00524A96"/>
    <w:rsid w:val="0052617B"/>
    <w:rsid w:val="005271FC"/>
    <w:rsid w:val="005276EE"/>
    <w:rsid w:val="00527DE8"/>
    <w:rsid w:val="00530143"/>
    <w:rsid w:val="00530BE4"/>
    <w:rsid w:val="0053190C"/>
    <w:rsid w:val="0053201E"/>
    <w:rsid w:val="005330C5"/>
    <w:rsid w:val="0053381F"/>
    <w:rsid w:val="0053485F"/>
    <w:rsid w:val="00537F89"/>
    <w:rsid w:val="00540CB6"/>
    <w:rsid w:val="005431BD"/>
    <w:rsid w:val="0054320D"/>
    <w:rsid w:val="00544C6F"/>
    <w:rsid w:val="00545DBC"/>
    <w:rsid w:val="0054712A"/>
    <w:rsid w:val="00547AAD"/>
    <w:rsid w:val="005502B3"/>
    <w:rsid w:val="00550AAC"/>
    <w:rsid w:val="00551147"/>
    <w:rsid w:val="005516FF"/>
    <w:rsid w:val="005517AF"/>
    <w:rsid w:val="005532CF"/>
    <w:rsid w:val="005535E3"/>
    <w:rsid w:val="005551D0"/>
    <w:rsid w:val="00555289"/>
    <w:rsid w:val="00556B9D"/>
    <w:rsid w:val="005571FE"/>
    <w:rsid w:val="005572E3"/>
    <w:rsid w:val="005578C2"/>
    <w:rsid w:val="005603C7"/>
    <w:rsid w:val="00561425"/>
    <w:rsid w:val="0056271D"/>
    <w:rsid w:val="0056273F"/>
    <w:rsid w:val="0056539D"/>
    <w:rsid w:val="00567724"/>
    <w:rsid w:val="005715BB"/>
    <w:rsid w:val="00571DC1"/>
    <w:rsid w:val="0057202B"/>
    <w:rsid w:val="00572E61"/>
    <w:rsid w:val="00573564"/>
    <w:rsid w:val="005779D4"/>
    <w:rsid w:val="0058018F"/>
    <w:rsid w:val="00580261"/>
    <w:rsid w:val="00580C27"/>
    <w:rsid w:val="00581FE0"/>
    <w:rsid w:val="005827C2"/>
    <w:rsid w:val="00582E6E"/>
    <w:rsid w:val="00583355"/>
    <w:rsid w:val="00583B6C"/>
    <w:rsid w:val="005843C9"/>
    <w:rsid w:val="00586674"/>
    <w:rsid w:val="00590090"/>
    <w:rsid w:val="0059053A"/>
    <w:rsid w:val="0059058F"/>
    <w:rsid w:val="0059160D"/>
    <w:rsid w:val="00591633"/>
    <w:rsid w:val="00591A45"/>
    <w:rsid w:val="005924C3"/>
    <w:rsid w:val="00592524"/>
    <w:rsid w:val="00594CB9"/>
    <w:rsid w:val="005954DA"/>
    <w:rsid w:val="005A0F7D"/>
    <w:rsid w:val="005A1145"/>
    <w:rsid w:val="005A1FB2"/>
    <w:rsid w:val="005A29F4"/>
    <w:rsid w:val="005A2E07"/>
    <w:rsid w:val="005A396A"/>
    <w:rsid w:val="005A4DC0"/>
    <w:rsid w:val="005B2152"/>
    <w:rsid w:val="005B2341"/>
    <w:rsid w:val="005B2A48"/>
    <w:rsid w:val="005B2AF2"/>
    <w:rsid w:val="005B36B3"/>
    <w:rsid w:val="005B3DD3"/>
    <w:rsid w:val="005B47BF"/>
    <w:rsid w:val="005B4D07"/>
    <w:rsid w:val="005B5B2B"/>
    <w:rsid w:val="005C02E4"/>
    <w:rsid w:val="005C02EF"/>
    <w:rsid w:val="005C178B"/>
    <w:rsid w:val="005C50DC"/>
    <w:rsid w:val="005C6E1B"/>
    <w:rsid w:val="005C7CD7"/>
    <w:rsid w:val="005D1EC4"/>
    <w:rsid w:val="005D1FF1"/>
    <w:rsid w:val="005D2751"/>
    <w:rsid w:val="005D4A82"/>
    <w:rsid w:val="005D4AD9"/>
    <w:rsid w:val="005D5F51"/>
    <w:rsid w:val="005D68D4"/>
    <w:rsid w:val="005D6950"/>
    <w:rsid w:val="005D74B3"/>
    <w:rsid w:val="005D7B3A"/>
    <w:rsid w:val="005E05CF"/>
    <w:rsid w:val="005E079D"/>
    <w:rsid w:val="005E2E7E"/>
    <w:rsid w:val="005E3224"/>
    <w:rsid w:val="005E4748"/>
    <w:rsid w:val="005E75E8"/>
    <w:rsid w:val="005E7AA3"/>
    <w:rsid w:val="005E7B68"/>
    <w:rsid w:val="005F0700"/>
    <w:rsid w:val="005F0A0A"/>
    <w:rsid w:val="005F1051"/>
    <w:rsid w:val="005F2490"/>
    <w:rsid w:val="005F4474"/>
    <w:rsid w:val="005F4BF6"/>
    <w:rsid w:val="005F5147"/>
    <w:rsid w:val="005F55A2"/>
    <w:rsid w:val="005F67BD"/>
    <w:rsid w:val="005F67E8"/>
    <w:rsid w:val="005F7D7D"/>
    <w:rsid w:val="0060177F"/>
    <w:rsid w:val="006017A2"/>
    <w:rsid w:val="00601963"/>
    <w:rsid w:val="00602ABF"/>
    <w:rsid w:val="00602C6B"/>
    <w:rsid w:val="00602CC6"/>
    <w:rsid w:val="00603A83"/>
    <w:rsid w:val="0060424B"/>
    <w:rsid w:val="00605237"/>
    <w:rsid w:val="006065A9"/>
    <w:rsid w:val="00606925"/>
    <w:rsid w:val="00607E37"/>
    <w:rsid w:val="00611CFC"/>
    <w:rsid w:val="006136E2"/>
    <w:rsid w:val="0061457C"/>
    <w:rsid w:val="00614971"/>
    <w:rsid w:val="00617025"/>
    <w:rsid w:val="006170AD"/>
    <w:rsid w:val="0061727E"/>
    <w:rsid w:val="0062114F"/>
    <w:rsid w:val="00621A66"/>
    <w:rsid w:val="00625B0C"/>
    <w:rsid w:val="006319FB"/>
    <w:rsid w:val="0063278A"/>
    <w:rsid w:val="00632DFB"/>
    <w:rsid w:val="00633651"/>
    <w:rsid w:val="00633D12"/>
    <w:rsid w:val="00634020"/>
    <w:rsid w:val="00634128"/>
    <w:rsid w:val="00635528"/>
    <w:rsid w:val="0064054C"/>
    <w:rsid w:val="00640A4F"/>
    <w:rsid w:val="00640CEF"/>
    <w:rsid w:val="00641062"/>
    <w:rsid w:val="0064325F"/>
    <w:rsid w:val="00643829"/>
    <w:rsid w:val="0064469D"/>
    <w:rsid w:val="00645ADB"/>
    <w:rsid w:val="0064616F"/>
    <w:rsid w:val="00646444"/>
    <w:rsid w:val="0064713C"/>
    <w:rsid w:val="00647E6E"/>
    <w:rsid w:val="0065080E"/>
    <w:rsid w:val="00650D85"/>
    <w:rsid w:val="00651341"/>
    <w:rsid w:val="00651A2F"/>
    <w:rsid w:val="00651ABD"/>
    <w:rsid w:val="0065582D"/>
    <w:rsid w:val="00655B93"/>
    <w:rsid w:val="0065756D"/>
    <w:rsid w:val="00657BFA"/>
    <w:rsid w:val="006620DF"/>
    <w:rsid w:val="006641FD"/>
    <w:rsid w:val="00664587"/>
    <w:rsid w:val="006645B9"/>
    <w:rsid w:val="006656AD"/>
    <w:rsid w:val="006656F3"/>
    <w:rsid w:val="00666668"/>
    <w:rsid w:val="00666D35"/>
    <w:rsid w:val="006703B0"/>
    <w:rsid w:val="006703F5"/>
    <w:rsid w:val="00670C6F"/>
    <w:rsid w:val="00671285"/>
    <w:rsid w:val="00671EAB"/>
    <w:rsid w:val="00672B94"/>
    <w:rsid w:val="00672E2A"/>
    <w:rsid w:val="0067360E"/>
    <w:rsid w:val="006744F6"/>
    <w:rsid w:val="00674709"/>
    <w:rsid w:val="006748F3"/>
    <w:rsid w:val="00676211"/>
    <w:rsid w:val="006775A8"/>
    <w:rsid w:val="00677B7E"/>
    <w:rsid w:val="006808E0"/>
    <w:rsid w:val="00681DE3"/>
    <w:rsid w:val="00681F5F"/>
    <w:rsid w:val="006823D2"/>
    <w:rsid w:val="006830E5"/>
    <w:rsid w:val="00685240"/>
    <w:rsid w:val="00685F30"/>
    <w:rsid w:val="00690491"/>
    <w:rsid w:val="00690741"/>
    <w:rsid w:val="00691D36"/>
    <w:rsid w:val="0069212D"/>
    <w:rsid w:val="00692780"/>
    <w:rsid w:val="00693B5D"/>
    <w:rsid w:val="00693C6C"/>
    <w:rsid w:val="00694CA3"/>
    <w:rsid w:val="00697464"/>
    <w:rsid w:val="006A0CA7"/>
    <w:rsid w:val="006A0FCA"/>
    <w:rsid w:val="006A1452"/>
    <w:rsid w:val="006A1EB2"/>
    <w:rsid w:val="006A2275"/>
    <w:rsid w:val="006A2B38"/>
    <w:rsid w:val="006A3D5D"/>
    <w:rsid w:val="006A46DA"/>
    <w:rsid w:val="006A4F44"/>
    <w:rsid w:val="006A5046"/>
    <w:rsid w:val="006A51D4"/>
    <w:rsid w:val="006A5200"/>
    <w:rsid w:val="006A60B4"/>
    <w:rsid w:val="006A72BA"/>
    <w:rsid w:val="006A77CD"/>
    <w:rsid w:val="006A7F13"/>
    <w:rsid w:val="006B04ED"/>
    <w:rsid w:val="006B0A88"/>
    <w:rsid w:val="006B1906"/>
    <w:rsid w:val="006B2DAE"/>
    <w:rsid w:val="006B3D50"/>
    <w:rsid w:val="006B590C"/>
    <w:rsid w:val="006B5D92"/>
    <w:rsid w:val="006B6817"/>
    <w:rsid w:val="006B68BE"/>
    <w:rsid w:val="006B74BB"/>
    <w:rsid w:val="006C2175"/>
    <w:rsid w:val="006C2D5C"/>
    <w:rsid w:val="006C3A31"/>
    <w:rsid w:val="006C442B"/>
    <w:rsid w:val="006C643D"/>
    <w:rsid w:val="006C77A3"/>
    <w:rsid w:val="006D2637"/>
    <w:rsid w:val="006D38DF"/>
    <w:rsid w:val="006D3A4A"/>
    <w:rsid w:val="006D3CE9"/>
    <w:rsid w:val="006D5D37"/>
    <w:rsid w:val="006D6535"/>
    <w:rsid w:val="006D7C2C"/>
    <w:rsid w:val="006E02CF"/>
    <w:rsid w:val="006E04F0"/>
    <w:rsid w:val="006E05A3"/>
    <w:rsid w:val="006E13B6"/>
    <w:rsid w:val="006E14D3"/>
    <w:rsid w:val="006E1505"/>
    <w:rsid w:val="006E21F7"/>
    <w:rsid w:val="006E2BFE"/>
    <w:rsid w:val="006E33B1"/>
    <w:rsid w:val="006E35AF"/>
    <w:rsid w:val="006E5EC7"/>
    <w:rsid w:val="006E5FE7"/>
    <w:rsid w:val="006F07B9"/>
    <w:rsid w:val="006F24D0"/>
    <w:rsid w:val="006F39E4"/>
    <w:rsid w:val="006F3E60"/>
    <w:rsid w:val="006F3E65"/>
    <w:rsid w:val="006F49A9"/>
    <w:rsid w:val="006F4D11"/>
    <w:rsid w:val="006F4EE1"/>
    <w:rsid w:val="006F59F2"/>
    <w:rsid w:val="006F5A48"/>
    <w:rsid w:val="006F5B41"/>
    <w:rsid w:val="006F6017"/>
    <w:rsid w:val="006F61BA"/>
    <w:rsid w:val="00700550"/>
    <w:rsid w:val="00701BAB"/>
    <w:rsid w:val="00701D50"/>
    <w:rsid w:val="00702849"/>
    <w:rsid w:val="00702A45"/>
    <w:rsid w:val="00703437"/>
    <w:rsid w:val="00704775"/>
    <w:rsid w:val="007074F5"/>
    <w:rsid w:val="00707B8A"/>
    <w:rsid w:val="00707CE7"/>
    <w:rsid w:val="00710087"/>
    <w:rsid w:val="007119F3"/>
    <w:rsid w:val="00711CBE"/>
    <w:rsid w:val="00712D9E"/>
    <w:rsid w:val="00713152"/>
    <w:rsid w:val="00713A3B"/>
    <w:rsid w:val="00713D1C"/>
    <w:rsid w:val="00713E2C"/>
    <w:rsid w:val="00714D07"/>
    <w:rsid w:val="0071548E"/>
    <w:rsid w:val="00715F42"/>
    <w:rsid w:val="00716912"/>
    <w:rsid w:val="00717A91"/>
    <w:rsid w:val="0072093E"/>
    <w:rsid w:val="00720C94"/>
    <w:rsid w:val="0072168E"/>
    <w:rsid w:val="00721B24"/>
    <w:rsid w:val="007224E0"/>
    <w:rsid w:val="00723B37"/>
    <w:rsid w:val="00724914"/>
    <w:rsid w:val="00725892"/>
    <w:rsid w:val="00725B45"/>
    <w:rsid w:val="00725B57"/>
    <w:rsid w:val="00727238"/>
    <w:rsid w:val="0072743A"/>
    <w:rsid w:val="00727DA0"/>
    <w:rsid w:val="007302C3"/>
    <w:rsid w:val="00731270"/>
    <w:rsid w:val="0073139F"/>
    <w:rsid w:val="007326A5"/>
    <w:rsid w:val="00732FBF"/>
    <w:rsid w:val="00733169"/>
    <w:rsid w:val="00734270"/>
    <w:rsid w:val="007344CF"/>
    <w:rsid w:val="00737292"/>
    <w:rsid w:val="007374AE"/>
    <w:rsid w:val="00741ABA"/>
    <w:rsid w:val="00742207"/>
    <w:rsid w:val="007430E2"/>
    <w:rsid w:val="0074388E"/>
    <w:rsid w:val="00743EC8"/>
    <w:rsid w:val="0074429F"/>
    <w:rsid w:val="007470EA"/>
    <w:rsid w:val="007501F2"/>
    <w:rsid w:val="007507A1"/>
    <w:rsid w:val="007514E0"/>
    <w:rsid w:val="00751D2C"/>
    <w:rsid w:val="00751EBE"/>
    <w:rsid w:val="0075256B"/>
    <w:rsid w:val="00752EAC"/>
    <w:rsid w:val="00753BDE"/>
    <w:rsid w:val="00754748"/>
    <w:rsid w:val="00754AA0"/>
    <w:rsid w:val="00754FBB"/>
    <w:rsid w:val="00755635"/>
    <w:rsid w:val="007558C4"/>
    <w:rsid w:val="00756A27"/>
    <w:rsid w:val="00756CB1"/>
    <w:rsid w:val="007576E0"/>
    <w:rsid w:val="007609D9"/>
    <w:rsid w:val="00761AA2"/>
    <w:rsid w:val="00761BD4"/>
    <w:rsid w:val="007622DA"/>
    <w:rsid w:val="0076237A"/>
    <w:rsid w:val="007631F1"/>
    <w:rsid w:val="00763881"/>
    <w:rsid w:val="007653B8"/>
    <w:rsid w:val="00765FD6"/>
    <w:rsid w:val="007707C5"/>
    <w:rsid w:val="00770DEF"/>
    <w:rsid w:val="0077262F"/>
    <w:rsid w:val="00773158"/>
    <w:rsid w:val="00773FC9"/>
    <w:rsid w:val="00777525"/>
    <w:rsid w:val="00777D6B"/>
    <w:rsid w:val="007802F2"/>
    <w:rsid w:val="00780995"/>
    <w:rsid w:val="0078103E"/>
    <w:rsid w:val="00781635"/>
    <w:rsid w:val="00782E98"/>
    <w:rsid w:val="00783498"/>
    <w:rsid w:val="00783AFD"/>
    <w:rsid w:val="00784194"/>
    <w:rsid w:val="00785367"/>
    <w:rsid w:val="00785E5A"/>
    <w:rsid w:val="0078625C"/>
    <w:rsid w:val="00786E8F"/>
    <w:rsid w:val="00787F92"/>
    <w:rsid w:val="00790B2B"/>
    <w:rsid w:val="00791B03"/>
    <w:rsid w:val="00792D12"/>
    <w:rsid w:val="00793921"/>
    <w:rsid w:val="00793C90"/>
    <w:rsid w:val="00794043"/>
    <w:rsid w:val="00794655"/>
    <w:rsid w:val="0079495D"/>
    <w:rsid w:val="0079651C"/>
    <w:rsid w:val="007965D1"/>
    <w:rsid w:val="00796B1A"/>
    <w:rsid w:val="007A1289"/>
    <w:rsid w:val="007A33C9"/>
    <w:rsid w:val="007A5539"/>
    <w:rsid w:val="007A5933"/>
    <w:rsid w:val="007B03F2"/>
    <w:rsid w:val="007B11F9"/>
    <w:rsid w:val="007B22E5"/>
    <w:rsid w:val="007B32DF"/>
    <w:rsid w:val="007B4B36"/>
    <w:rsid w:val="007B7223"/>
    <w:rsid w:val="007B7312"/>
    <w:rsid w:val="007B7A38"/>
    <w:rsid w:val="007B7AA0"/>
    <w:rsid w:val="007C2596"/>
    <w:rsid w:val="007C25B0"/>
    <w:rsid w:val="007C2F9B"/>
    <w:rsid w:val="007C40AC"/>
    <w:rsid w:val="007C79D3"/>
    <w:rsid w:val="007D05E7"/>
    <w:rsid w:val="007D0C8C"/>
    <w:rsid w:val="007D4CB2"/>
    <w:rsid w:val="007D587D"/>
    <w:rsid w:val="007D6709"/>
    <w:rsid w:val="007D6726"/>
    <w:rsid w:val="007D6B46"/>
    <w:rsid w:val="007D6BAD"/>
    <w:rsid w:val="007D6F01"/>
    <w:rsid w:val="007D7D65"/>
    <w:rsid w:val="007E0196"/>
    <w:rsid w:val="007E0F1E"/>
    <w:rsid w:val="007E4215"/>
    <w:rsid w:val="007E4347"/>
    <w:rsid w:val="007E5A8D"/>
    <w:rsid w:val="007E5BBC"/>
    <w:rsid w:val="007E5D36"/>
    <w:rsid w:val="007E6C00"/>
    <w:rsid w:val="007E766F"/>
    <w:rsid w:val="007F065A"/>
    <w:rsid w:val="007F0D89"/>
    <w:rsid w:val="007F1BD3"/>
    <w:rsid w:val="007F2AD0"/>
    <w:rsid w:val="007F2C8E"/>
    <w:rsid w:val="007F2CA3"/>
    <w:rsid w:val="007F404D"/>
    <w:rsid w:val="007F4142"/>
    <w:rsid w:val="007F44AA"/>
    <w:rsid w:val="007F4F4A"/>
    <w:rsid w:val="007F5540"/>
    <w:rsid w:val="007F6EC2"/>
    <w:rsid w:val="007F6F29"/>
    <w:rsid w:val="00800A0E"/>
    <w:rsid w:val="00800F7E"/>
    <w:rsid w:val="00801386"/>
    <w:rsid w:val="00801E55"/>
    <w:rsid w:val="00801E60"/>
    <w:rsid w:val="00801F8D"/>
    <w:rsid w:val="00803829"/>
    <w:rsid w:val="00803BFF"/>
    <w:rsid w:val="008040A2"/>
    <w:rsid w:val="00805DF7"/>
    <w:rsid w:val="00807E74"/>
    <w:rsid w:val="008141E6"/>
    <w:rsid w:val="00815564"/>
    <w:rsid w:val="00815B9E"/>
    <w:rsid w:val="00815D16"/>
    <w:rsid w:val="00820672"/>
    <w:rsid w:val="008208E0"/>
    <w:rsid w:val="0082186A"/>
    <w:rsid w:val="008237A9"/>
    <w:rsid w:val="00824357"/>
    <w:rsid w:val="00824640"/>
    <w:rsid w:val="00825272"/>
    <w:rsid w:val="008257A8"/>
    <w:rsid w:val="008269F9"/>
    <w:rsid w:val="00830F15"/>
    <w:rsid w:val="008314A2"/>
    <w:rsid w:val="008319E2"/>
    <w:rsid w:val="0083238C"/>
    <w:rsid w:val="008323D3"/>
    <w:rsid w:val="00833CD8"/>
    <w:rsid w:val="00833DB4"/>
    <w:rsid w:val="00834FA9"/>
    <w:rsid w:val="0083571D"/>
    <w:rsid w:val="00837728"/>
    <w:rsid w:val="00837B6E"/>
    <w:rsid w:val="00837D36"/>
    <w:rsid w:val="0084004C"/>
    <w:rsid w:val="0084056A"/>
    <w:rsid w:val="0084174E"/>
    <w:rsid w:val="00841CC9"/>
    <w:rsid w:val="00842510"/>
    <w:rsid w:val="0084366B"/>
    <w:rsid w:val="00843A0A"/>
    <w:rsid w:val="00845D33"/>
    <w:rsid w:val="00846D92"/>
    <w:rsid w:val="00847B3D"/>
    <w:rsid w:val="0085182B"/>
    <w:rsid w:val="00852975"/>
    <w:rsid w:val="0085311B"/>
    <w:rsid w:val="00853F94"/>
    <w:rsid w:val="008540BE"/>
    <w:rsid w:val="008544AF"/>
    <w:rsid w:val="00855662"/>
    <w:rsid w:val="00855AC3"/>
    <w:rsid w:val="00855B49"/>
    <w:rsid w:val="0085676C"/>
    <w:rsid w:val="00856CC1"/>
    <w:rsid w:val="0085780D"/>
    <w:rsid w:val="00857EDA"/>
    <w:rsid w:val="008606E7"/>
    <w:rsid w:val="00862146"/>
    <w:rsid w:val="008630C7"/>
    <w:rsid w:val="00863E22"/>
    <w:rsid w:val="00865A59"/>
    <w:rsid w:val="00866643"/>
    <w:rsid w:val="00866831"/>
    <w:rsid w:val="00866B74"/>
    <w:rsid w:val="00866DB7"/>
    <w:rsid w:val="008719BD"/>
    <w:rsid w:val="00872774"/>
    <w:rsid w:val="00872910"/>
    <w:rsid w:val="00873311"/>
    <w:rsid w:val="008735E1"/>
    <w:rsid w:val="00875C5C"/>
    <w:rsid w:val="00875D87"/>
    <w:rsid w:val="00880447"/>
    <w:rsid w:val="00880638"/>
    <w:rsid w:val="008819C3"/>
    <w:rsid w:val="00881F21"/>
    <w:rsid w:val="00882838"/>
    <w:rsid w:val="0088291E"/>
    <w:rsid w:val="00884C99"/>
    <w:rsid w:val="008852FD"/>
    <w:rsid w:val="00885374"/>
    <w:rsid w:val="00885438"/>
    <w:rsid w:val="00885D1C"/>
    <w:rsid w:val="00887674"/>
    <w:rsid w:val="00887D49"/>
    <w:rsid w:val="00887FBB"/>
    <w:rsid w:val="00890508"/>
    <w:rsid w:val="00890E64"/>
    <w:rsid w:val="00892DAA"/>
    <w:rsid w:val="008963B3"/>
    <w:rsid w:val="00896E55"/>
    <w:rsid w:val="008A05DA"/>
    <w:rsid w:val="008A0BAA"/>
    <w:rsid w:val="008A1318"/>
    <w:rsid w:val="008A19A4"/>
    <w:rsid w:val="008A2BD6"/>
    <w:rsid w:val="008A413A"/>
    <w:rsid w:val="008A50CA"/>
    <w:rsid w:val="008A50FE"/>
    <w:rsid w:val="008A6168"/>
    <w:rsid w:val="008A6630"/>
    <w:rsid w:val="008B12BF"/>
    <w:rsid w:val="008B134B"/>
    <w:rsid w:val="008B17CE"/>
    <w:rsid w:val="008B27D3"/>
    <w:rsid w:val="008B2AD8"/>
    <w:rsid w:val="008B34EA"/>
    <w:rsid w:val="008B4FB1"/>
    <w:rsid w:val="008B6BE2"/>
    <w:rsid w:val="008B76CC"/>
    <w:rsid w:val="008B796C"/>
    <w:rsid w:val="008C1E8B"/>
    <w:rsid w:val="008C291C"/>
    <w:rsid w:val="008C3FFD"/>
    <w:rsid w:val="008C40FF"/>
    <w:rsid w:val="008C418F"/>
    <w:rsid w:val="008C44E9"/>
    <w:rsid w:val="008C5ED8"/>
    <w:rsid w:val="008C6523"/>
    <w:rsid w:val="008C76C6"/>
    <w:rsid w:val="008D08BD"/>
    <w:rsid w:val="008D0FF5"/>
    <w:rsid w:val="008D13FA"/>
    <w:rsid w:val="008D314A"/>
    <w:rsid w:val="008D3485"/>
    <w:rsid w:val="008D360F"/>
    <w:rsid w:val="008D4F61"/>
    <w:rsid w:val="008D5351"/>
    <w:rsid w:val="008D6165"/>
    <w:rsid w:val="008D6C90"/>
    <w:rsid w:val="008E0632"/>
    <w:rsid w:val="008E0E13"/>
    <w:rsid w:val="008E0F21"/>
    <w:rsid w:val="008E12D7"/>
    <w:rsid w:val="008E12E3"/>
    <w:rsid w:val="008E1430"/>
    <w:rsid w:val="008E1CE9"/>
    <w:rsid w:val="008E347D"/>
    <w:rsid w:val="008E4BED"/>
    <w:rsid w:val="008E524B"/>
    <w:rsid w:val="008E6EFB"/>
    <w:rsid w:val="008E7D03"/>
    <w:rsid w:val="008F0A6E"/>
    <w:rsid w:val="008F0C68"/>
    <w:rsid w:val="008F146E"/>
    <w:rsid w:val="008F1BC6"/>
    <w:rsid w:val="008F268D"/>
    <w:rsid w:val="008F3A1A"/>
    <w:rsid w:val="008F5420"/>
    <w:rsid w:val="008F58A5"/>
    <w:rsid w:val="008F6B60"/>
    <w:rsid w:val="008F7506"/>
    <w:rsid w:val="008F79A8"/>
    <w:rsid w:val="00901585"/>
    <w:rsid w:val="009020C7"/>
    <w:rsid w:val="00902810"/>
    <w:rsid w:val="00902FDD"/>
    <w:rsid w:val="00904845"/>
    <w:rsid w:val="00905839"/>
    <w:rsid w:val="009059E7"/>
    <w:rsid w:val="00905BF8"/>
    <w:rsid w:val="009071CD"/>
    <w:rsid w:val="00907CF0"/>
    <w:rsid w:val="0091008E"/>
    <w:rsid w:val="00910B6D"/>
    <w:rsid w:val="00912521"/>
    <w:rsid w:val="00914EDF"/>
    <w:rsid w:val="009156A5"/>
    <w:rsid w:val="00917F2C"/>
    <w:rsid w:val="009208B8"/>
    <w:rsid w:val="00921935"/>
    <w:rsid w:val="00922B65"/>
    <w:rsid w:val="0092321E"/>
    <w:rsid w:val="0092378D"/>
    <w:rsid w:val="00923895"/>
    <w:rsid w:val="009238CD"/>
    <w:rsid w:val="00923AD6"/>
    <w:rsid w:val="00923EC9"/>
    <w:rsid w:val="00924FB3"/>
    <w:rsid w:val="00925B0D"/>
    <w:rsid w:val="00926C73"/>
    <w:rsid w:val="00927B65"/>
    <w:rsid w:val="00930185"/>
    <w:rsid w:val="00930C67"/>
    <w:rsid w:val="00931AB4"/>
    <w:rsid w:val="00931D87"/>
    <w:rsid w:val="009344A9"/>
    <w:rsid w:val="00934977"/>
    <w:rsid w:val="009349E4"/>
    <w:rsid w:val="00935409"/>
    <w:rsid w:val="0093663E"/>
    <w:rsid w:val="00936C00"/>
    <w:rsid w:val="00936E74"/>
    <w:rsid w:val="00936FCE"/>
    <w:rsid w:val="00937E6E"/>
    <w:rsid w:val="0094166B"/>
    <w:rsid w:val="00942692"/>
    <w:rsid w:val="00945A64"/>
    <w:rsid w:val="0094701F"/>
    <w:rsid w:val="00947C6E"/>
    <w:rsid w:val="00947D49"/>
    <w:rsid w:val="00951E02"/>
    <w:rsid w:val="00952262"/>
    <w:rsid w:val="00952A6A"/>
    <w:rsid w:val="00953354"/>
    <w:rsid w:val="009535BC"/>
    <w:rsid w:val="009538DD"/>
    <w:rsid w:val="00953A05"/>
    <w:rsid w:val="009541CE"/>
    <w:rsid w:val="00955F8D"/>
    <w:rsid w:val="00956F7E"/>
    <w:rsid w:val="00957B79"/>
    <w:rsid w:val="00957C8D"/>
    <w:rsid w:val="00957CDC"/>
    <w:rsid w:val="00962E5F"/>
    <w:rsid w:val="00965C7A"/>
    <w:rsid w:val="009677C5"/>
    <w:rsid w:val="00970225"/>
    <w:rsid w:val="0097031C"/>
    <w:rsid w:val="00970594"/>
    <w:rsid w:val="00971A0D"/>
    <w:rsid w:val="00975692"/>
    <w:rsid w:val="009758DF"/>
    <w:rsid w:val="0097610E"/>
    <w:rsid w:val="009776FD"/>
    <w:rsid w:val="00980212"/>
    <w:rsid w:val="00980961"/>
    <w:rsid w:val="00981CA4"/>
    <w:rsid w:val="00984998"/>
    <w:rsid w:val="00984EDA"/>
    <w:rsid w:val="00985740"/>
    <w:rsid w:val="009858A0"/>
    <w:rsid w:val="00985BE4"/>
    <w:rsid w:val="00986507"/>
    <w:rsid w:val="009869DE"/>
    <w:rsid w:val="009879C2"/>
    <w:rsid w:val="0099005A"/>
    <w:rsid w:val="009919B5"/>
    <w:rsid w:val="00993836"/>
    <w:rsid w:val="00993C77"/>
    <w:rsid w:val="00994323"/>
    <w:rsid w:val="0099489B"/>
    <w:rsid w:val="0099505A"/>
    <w:rsid w:val="0099515D"/>
    <w:rsid w:val="009957AF"/>
    <w:rsid w:val="00995F9D"/>
    <w:rsid w:val="009A38EA"/>
    <w:rsid w:val="009A5906"/>
    <w:rsid w:val="009A5EBD"/>
    <w:rsid w:val="009A6228"/>
    <w:rsid w:val="009A69F3"/>
    <w:rsid w:val="009A7100"/>
    <w:rsid w:val="009B37FA"/>
    <w:rsid w:val="009B56D0"/>
    <w:rsid w:val="009B6321"/>
    <w:rsid w:val="009B6E08"/>
    <w:rsid w:val="009B7486"/>
    <w:rsid w:val="009C02F7"/>
    <w:rsid w:val="009C11DF"/>
    <w:rsid w:val="009C1D82"/>
    <w:rsid w:val="009C1F66"/>
    <w:rsid w:val="009C1F7B"/>
    <w:rsid w:val="009C22AE"/>
    <w:rsid w:val="009C2816"/>
    <w:rsid w:val="009C4638"/>
    <w:rsid w:val="009C6889"/>
    <w:rsid w:val="009D1980"/>
    <w:rsid w:val="009D3702"/>
    <w:rsid w:val="009D3EF7"/>
    <w:rsid w:val="009D41C9"/>
    <w:rsid w:val="009D432D"/>
    <w:rsid w:val="009D568B"/>
    <w:rsid w:val="009D5D32"/>
    <w:rsid w:val="009D6297"/>
    <w:rsid w:val="009D62FA"/>
    <w:rsid w:val="009D66C0"/>
    <w:rsid w:val="009D691B"/>
    <w:rsid w:val="009D696A"/>
    <w:rsid w:val="009D72C6"/>
    <w:rsid w:val="009E0C1A"/>
    <w:rsid w:val="009E100A"/>
    <w:rsid w:val="009E259D"/>
    <w:rsid w:val="009E32D4"/>
    <w:rsid w:val="009E4E23"/>
    <w:rsid w:val="009E6BB1"/>
    <w:rsid w:val="009F0E28"/>
    <w:rsid w:val="009F1614"/>
    <w:rsid w:val="009F3E5E"/>
    <w:rsid w:val="009F4BDA"/>
    <w:rsid w:val="009F5CF6"/>
    <w:rsid w:val="009F6116"/>
    <w:rsid w:val="009F650A"/>
    <w:rsid w:val="009F6B32"/>
    <w:rsid w:val="00A01EC1"/>
    <w:rsid w:val="00A02043"/>
    <w:rsid w:val="00A02D9F"/>
    <w:rsid w:val="00A02E2F"/>
    <w:rsid w:val="00A041B3"/>
    <w:rsid w:val="00A04696"/>
    <w:rsid w:val="00A04ECC"/>
    <w:rsid w:val="00A0540F"/>
    <w:rsid w:val="00A05541"/>
    <w:rsid w:val="00A05602"/>
    <w:rsid w:val="00A0619E"/>
    <w:rsid w:val="00A07641"/>
    <w:rsid w:val="00A07BED"/>
    <w:rsid w:val="00A101CE"/>
    <w:rsid w:val="00A107CE"/>
    <w:rsid w:val="00A11DF9"/>
    <w:rsid w:val="00A12B38"/>
    <w:rsid w:val="00A12D5A"/>
    <w:rsid w:val="00A12FD8"/>
    <w:rsid w:val="00A13510"/>
    <w:rsid w:val="00A154F9"/>
    <w:rsid w:val="00A15682"/>
    <w:rsid w:val="00A23187"/>
    <w:rsid w:val="00A2477B"/>
    <w:rsid w:val="00A2478B"/>
    <w:rsid w:val="00A24EFD"/>
    <w:rsid w:val="00A262AC"/>
    <w:rsid w:val="00A272A1"/>
    <w:rsid w:val="00A27970"/>
    <w:rsid w:val="00A27C66"/>
    <w:rsid w:val="00A27F98"/>
    <w:rsid w:val="00A31A63"/>
    <w:rsid w:val="00A33FC1"/>
    <w:rsid w:val="00A34455"/>
    <w:rsid w:val="00A368B1"/>
    <w:rsid w:val="00A37C85"/>
    <w:rsid w:val="00A409BF"/>
    <w:rsid w:val="00A4129E"/>
    <w:rsid w:val="00A42088"/>
    <w:rsid w:val="00A420E2"/>
    <w:rsid w:val="00A42DAE"/>
    <w:rsid w:val="00A43AAD"/>
    <w:rsid w:val="00A45123"/>
    <w:rsid w:val="00A46CA4"/>
    <w:rsid w:val="00A50D68"/>
    <w:rsid w:val="00A52AC0"/>
    <w:rsid w:val="00A530BA"/>
    <w:rsid w:val="00A538D0"/>
    <w:rsid w:val="00A543C7"/>
    <w:rsid w:val="00A576A7"/>
    <w:rsid w:val="00A579CB"/>
    <w:rsid w:val="00A654E3"/>
    <w:rsid w:val="00A671AF"/>
    <w:rsid w:val="00A7053D"/>
    <w:rsid w:val="00A70570"/>
    <w:rsid w:val="00A70EA6"/>
    <w:rsid w:val="00A71687"/>
    <w:rsid w:val="00A73EE0"/>
    <w:rsid w:val="00A74009"/>
    <w:rsid w:val="00A748A6"/>
    <w:rsid w:val="00A7525F"/>
    <w:rsid w:val="00A755B0"/>
    <w:rsid w:val="00A75D64"/>
    <w:rsid w:val="00A76EEE"/>
    <w:rsid w:val="00A80554"/>
    <w:rsid w:val="00A80D55"/>
    <w:rsid w:val="00A81CD2"/>
    <w:rsid w:val="00A81D62"/>
    <w:rsid w:val="00A8329D"/>
    <w:rsid w:val="00A8336C"/>
    <w:rsid w:val="00A83A9C"/>
    <w:rsid w:val="00A83C8F"/>
    <w:rsid w:val="00A85D65"/>
    <w:rsid w:val="00A8634D"/>
    <w:rsid w:val="00A86B85"/>
    <w:rsid w:val="00A878E0"/>
    <w:rsid w:val="00A910AA"/>
    <w:rsid w:val="00A92793"/>
    <w:rsid w:val="00A92898"/>
    <w:rsid w:val="00A94FA6"/>
    <w:rsid w:val="00A952DD"/>
    <w:rsid w:val="00AA1300"/>
    <w:rsid w:val="00AA14BE"/>
    <w:rsid w:val="00AA3C5A"/>
    <w:rsid w:val="00AA450D"/>
    <w:rsid w:val="00AA533A"/>
    <w:rsid w:val="00AA5424"/>
    <w:rsid w:val="00AA5FDE"/>
    <w:rsid w:val="00AA6BA3"/>
    <w:rsid w:val="00AA7422"/>
    <w:rsid w:val="00AA7E94"/>
    <w:rsid w:val="00AB0F94"/>
    <w:rsid w:val="00AB1D23"/>
    <w:rsid w:val="00AB20C5"/>
    <w:rsid w:val="00AB2575"/>
    <w:rsid w:val="00AB3F43"/>
    <w:rsid w:val="00AB44A4"/>
    <w:rsid w:val="00AB70FC"/>
    <w:rsid w:val="00AC033C"/>
    <w:rsid w:val="00AC06AC"/>
    <w:rsid w:val="00AC09C8"/>
    <w:rsid w:val="00AC0E56"/>
    <w:rsid w:val="00AC1332"/>
    <w:rsid w:val="00AC1360"/>
    <w:rsid w:val="00AC13E0"/>
    <w:rsid w:val="00AC29C5"/>
    <w:rsid w:val="00AC3266"/>
    <w:rsid w:val="00AC45BC"/>
    <w:rsid w:val="00AC5BD0"/>
    <w:rsid w:val="00AC602A"/>
    <w:rsid w:val="00AC6B67"/>
    <w:rsid w:val="00AC70C4"/>
    <w:rsid w:val="00AC7433"/>
    <w:rsid w:val="00AD158D"/>
    <w:rsid w:val="00AD1B72"/>
    <w:rsid w:val="00AD2A70"/>
    <w:rsid w:val="00AD3C89"/>
    <w:rsid w:val="00AD3EE5"/>
    <w:rsid w:val="00AD40FA"/>
    <w:rsid w:val="00AD41E1"/>
    <w:rsid w:val="00AD446C"/>
    <w:rsid w:val="00AD49A3"/>
    <w:rsid w:val="00AD55ED"/>
    <w:rsid w:val="00AD5BC1"/>
    <w:rsid w:val="00AD6180"/>
    <w:rsid w:val="00AD627B"/>
    <w:rsid w:val="00AD640E"/>
    <w:rsid w:val="00AD66C8"/>
    <w:rsid w:val="00AD7899"/>
    <w:rsid w:val="00AE0F09"/>
    <w:rsid w:val="00AE14F2"/>
    <w:rsid w:val="00AE30FA"/>
    <w:rsid w:val="00AE3302"/>
    <w:rsid w:val="00AE695F"/>
    <w:rsid w:val="00AE700A"/>
    <w:rsid w:val="00AE7299"/>
    <w:rsid w:val="00AF0F51"/>
    <w:rsid w:val="00AF3592"/>
    <w:rsid w:val="00AF3643"/>
    <w:rsid w:val="00AF4142"/>
    <w:rsid w:val="00AF453A"/>
    <w:rsid w:val="00AF4782"/>
    <w:rsid w:val="00AF4FCE"/>
    <w:rsid w:val="00AF7187"/>
    <w:rsid w:val="00B00C60"/>
    <w:rsid w:val="00B01FB2"/>
    <w:rsid w:val="00B033B6"/>
    <w:rsid w:val="00B04C88"/>
    <w:rsid w:val="00B05051"/>
    <w:rsid w:val="00B05ABC"/>
    <w:rsid w:val="00B067C6"/>
    <w:rsid w:val="00B11312"/>
    <w:rsid w:val="00B114CE"/>
    <w:rsid w:val="00B12C48"/>
    <w:rsid w:val="00B13180"/>
    <w:rsid w:val="00B13833"/>
    <w:rsid w:val="00B1413E"/>
    <w:rsid w:val="00B159C4"/>
    <w:rsid w:val="00B17BC7"/>
    <w:rsid w:val="00B17CCE"/>
    <w:rsid w:val="00B20677"/>
    <w:rsid w:val="00B240B1"/>
    <w:rsid w:val="00B24237"/>
    <w:rsid w:val="00B302F5"/>
    <w:rsid w:val="00B3054E"/>
    <w:rsid w:val="00B3194D"/>
    <w:rsid w:val="00B33C29"/>
    <w:rsid w:val="00B3430C"/>
    <w:rsid w:val="00B3602A"/>
    <w:rsid w:val="00B37236"/>
    <w:rsid w:val="00B4050C"/>
    <w:rsid w:val="00B40DAD"/>
    <w:rsid w:val="00B41586"/>
    <w:rsid w:val="00B42545"/>
    <w:rsid w:val="00B43045"/>
    <w:rsid w:val="00B44C5C"/>
    <w:rsid w:val="00B44CA1"/>
    <w:rsid w:val="00B45927"/>
    <w:rsid w:val="00B4664D"/>
    <w:rsid w:val="00B46CDC"/>
    <w:rsid w:val="00B50A5B"/>
    <w:rsid w:val="00B513D1"/>
    <w:rsid w:val="00B5224F"/>
    <w:rsid w:val="00B52273"/>
    <w:rsid w:val="00B5283B"/>
    <w:rsid w:val="00B534DE"/>
    <w:rsid w:val="00B53BB2"/>
    <w:rsid w:val="00B53DE7"/>
    <w:rsid w:val="00B542E4"/>
    <w:rsid w:val="00B550F3"/>
    <w:rsid w:val="00B55875"/>
    <w:rsid w:val="00B5645A"/>
    <w:rsid w:val="00B57737"/>
    <w:rsid w:val="00B60096"/>
    <w:rsid w:val="00B62740"/>
    <w:rsid w:val="00B62E02"/>
    <w:rsid w:val="00B633F1"/>
    <w:rsid w:val="00B63592"/>
    <w:rsid w:val="00B63D47"/>
    <w:rsid w:val="00B66C53"/>
    <w:rsid w:val="00B67DDF"/>
    <w:rsid w:val="00B70A4D"/>
    <w:rsid w:val="00B7178B"/>
    <w:rsid w:val="00B729AB"/>
    <w:rsid w:val="00B72B0C"/>
    <w:rsid w:val="00B7427A"/>
    <w:rsid w:val="00B74F6C"/>
    <w:rsid w:val="00B757D7"/>
    <w:rsid w:val="00B75DE3"/>
    <w:rsid w:val="00B75F4F"/>
    <w:rsid w:val="00B7624B"/>
    <w:rsid w:val="00B76A84"/>
    <w:rsid w:val="00B76D42"/>
    <w:rsid w:val="00B76DA6"/>
    <w:rsid w:val="00B77D57"/>
    <w:rsid w:val="00B80F1F"/>
    <w:rsid w:val="00B8281C"/>
    <w:rsid w:val="00B8468B"/>
    <w:rsid w:val="00B86769"/>
    <w:rsid w:val="00B86C9D"/>
    <w:rsid w:val="00B86E01"/>
    <w:rsid w:val="00B9088D"/>
    <w:rsid w:val="00B945C5"/>
    <w:rsid w:val="00B94ABB"/>
    <w:rsid w:val="00B94C92"/>
    <w:rsid w:val="00B966F8"/>
    <w:rsid w:val="00B96CBC"/>
    <w:rsid w:val="00B96E83"/>
    <w:rsid w:val="00B97100"/>
    <w:rsid w:val="00BA0B47"/>
    <w:rsid w:val="00BA13B4"/>
    <w:rsid w:val="00BA2B9C"/>
    <w:rsid w:val="00BA2C52"/>
    <w:rsid w:val="00BA3DE6"/>
    <w:rsid w:val="00BA42E7"/>
    <w:rsid w:val="00BA4990"/>
    <w:rsid w:val="00BA4C7A"/>
    <w:rsid w:val="00BA52E1"/>
    <w:rsid w:val="00BA6A24"/>
    <w:rsid w:val="00BA72E9"/>
    <w:rsid w:val="00BA75B8"/>
    <w:rsid w:val="00BB20DA"/>
    <w:rsid w:val="00BB2B61"/>
    <w:rsid w:val="00BB2FA4"/>
    <w:rsid w:val="00BB3DC1"/>
    <w:rsid w:val="00BB3EC3"/>
    <w:rsid w:val="00BB3F10"/>
    <w:rsid w:val="00BB4029"/>
    <w:rsid w:val="00BB4FCB"/>
    <w:rsid w:val="00BB54A4"/>
    <w:rsid w:val="00BB59BE"/>
    <w:rsid w:val="00BC0353"/>
    <w:rsid w:val="00BC20E3"/>
    <w:rsid w:val="00BC21B5"/>
    <w:rsid w:val="00BC2C23"/>
    <w:rsid w:val="00BC33DE"/>
    <w:rsid w:val="00BC34D0"/>
    <w:rsid w:val="00BC5069"/>
    <w:rsid w:val="00BC67F7"/>
    <w:rsid w:val="00BC7149"/>
    <w:rsid w:val="00BD02DD"/>
    <w:rsid w:val="00BD065E"/>
    <w:rsid w:val="00BD08AE"/>
    <w:rsid w:val="00BD1AA4"/>
    <w:rsid w:val="00BD1E61"/>
    <w:rsid w:val="00BD1F10"/>
    <w:rsid w:val="00BD3E32"/>
    <w:rsid w:val="00BD3FC1"/>
    <w:rsid w:val="00BD41BF"/>
    <w:rsid w:val="00BD4C5A"/>
    <w:rsid w:val="00BD5864"/>
    <w:rsid w:val="00BD5C73"/>
    <w:rsid w:val="00BD71B3"/>
    <w:rsid w:val="00BE2871"/>
    <w:rsid w:val="00BE35FF"/>
    <w:rsid w:val="00BE3A74"/>
    <w:rsid w:val="00BE5ED1"/>
    <w:rsid w:val="00BE720F"/>
    <w:rsid w:val="00BE798F"/>
    <w:rsid w:val="00BF0BD3"/>
    <w:rsid w:val="00BF1CAF"/>
    <w:rsid w:val="00BF3F6D"/>
    <w:rsid w:val="00BF480D"/>
    <w:rsid w:val="00C02C29"/>
    <w:rsid w:val="00C035DE"/>
    <w:rsid w:val="00C040C1"/>
    <w:rsid w:val="00C05979"/>
    <w:rsid w:val="00C05A0A"/>
    <w:rsid w:val="00C06531"/>
    <w:rsid w:val="00C0666E"/>
    <w:rsid w:val="00C06BBB"/>
    <w:rsid w:val="00C07315"/>
    <w:rsid w:val="00C0769C"/>
    <w:rsid w:val="00C07867"/>
    <w:rsid w:val="00C078AA"/>
    <w:rsid w:val="00C10147"/>
    <w:rsid w:val="00C1089C"/>
    <w:rsid w:val="00C11C37"/>
    <w:rsid w:val="00C14E85"/>
    <w:rsid w:val="00C15032"/>
    <w:rsid w:val="00C15673"/>
    <w:rsid w:val="00C15E02"/>
    <w:rsid w:val="00C17C6B"/>
    <w:rsid w:val="00C17D60"/>
    <w:rsid w:val="00C23D4F"/>
    <w:rsid w:val="00C2406E"/>
    <w:rsid w:val="00C25F33"/>
    <w:rsid w:val="00C25F78"/>
    <w:rsid w:val="00C27241"/>
    <w:rsid w:val="00C27A4A"/>
    <w:rsid w:val="00C316F5"/>
    <w:rsid w:val="00C31C39"/>
    <w:rsid w:val="00C33B7C"/>
    <w:rsid w:val="00C33F30"/>
    <w:rsid w:val="00C34422"/>
    <w:rsid w:val="00C35CE7"/>
    <w:rsid w:val="00C36657"/>
    <w:rsid w:val="00C40CA9"/>
    <w:rsid w:val="00C426C3"/>
    <w:rsid w:val="00C447A8"/>
    <w:rsid w:val="00C44A00"/>
    <w:rsid w:val="00C460DF"/>
    <w:rsid w:val="00C4687F"/>
    <w:rsid w:val="00C4793E"/>
    <w:rsid w:val="00C5046D"/>
    <w:rsid w:val="00C504A9"/>
    <w:rsid w:val="00C51034"/>
    <w:rsid w:val="00C515A7"/>
    <w:rsid w:val="00C51739"/>
    <w:rsid w:val="00C517C6"/>
    <w:rsid w:val="00C51A90"/>
    <w:rsid w:val="00C523A9"/>
    <w:rsid w:val="00C52BCD"/>
    <w:rsid w:val="00C52ECF"/>
    <w:rsid w:val="00C53272"/>
    <w:rsid w:val="00C541EC"/>
    <w:rsid w:val="00C5587F"/>
    <w:rsid w:val="00C55CDD"/>
    <w:rsid w:val="00C56780"/>
    <w:rsid w:val="00C57B22"/>
    <w:rsid w:val="00C61296"/>
    <w:rsid w:val="00C63448"/>
    <w:rsid w:val="00C63F01"/>
    <w:rsid w:val="00C64251"/>
    <w:rsid w:val="00C642FC"/>
    <w:rsid w:val="00C651C4"/>
    <w:rsid w:val="00C65780"/>
    <w:rsid w:val="00C6672A"/>
    <w:rsid w:val="00C66A77"/>
    <w:rsid w:val="00C6736B"/>
    <w:rsid w:val="00C67804"/>
    <w:rsid w:val="00C67FEE"/>
    <w:rsid w:val="00C7016A"/>
    <w:rsid w:val="00C711D0"/>
    <w:rsid w:val="00C726A4"/>
    <w:rsid w:val="00C73F72"/>
    <w:rsid w:val="00C74229"/>
    <w:rsid w:val="00C745FF"/>
    <w:rsid w:val="00C74BD2"/>
    <w:rsid w:val="00C754CB"/>
    <w:rsid w:val="00C75981"/>
    <w:rsid w:val="00C7763A"/>
    <w:rsid w:val="00C80DEA"/>
    <w:rsid w:val="00C81315"/>
    <w:rsid w:val="00C819BA"/>
    <w:rsid w:val="00C819D3"/>
    <w:rsid w:val="00C81BC7"/>
    <w:rsid w:val="00C821B4"/>
    <w:rsid w:val="00C82E3D"/>
    <w:rsid w:val="00C83712"/>
    <w:rsid w:val="00C83914"/>
    <w:rsid w:val="00C8431B"/>
    <w:rsid w:val="00C84A5D"/>
    <w:rsid w:val="00C84F3A"/>
    <w:rsid w:val="00C8514D"/>
    <w:rsid w:val="00C8672D"/>
    <w:rsid w:val="00C86A32"/>
    <w:rsid w:val="00C874F5"/>
    <w:rsid w:val="00C875BE"/>
    <w:rsid w:val="00C903BE"/>
    <w:rsid w:val="00C91E65"/>
    <w:rsid w:val="00C923CA"/>
    <w:rsid w:val="00C92785"/>
    <w:rsid w:val="00C95C7E"/>
    <w:rsid w:val="00C979AD"/>
    <w:rsid w:val="00CA05BC"/>
    <w:rsid w:val="00CA1568"/>
    <w:rsid w:val="00CA2D20"/>
    <w:rsid w:val="00CA301C"/>
    <w:rsid w:val="00CA4325"/>
    <w:rsid w:val="00CA4DE5"/>
    <w:rsid w:val="00CA5266"/>
    <w:rsid w:val="00CA5A1F"/>
    <w:rsid w:val="00CA6119"/>
    <w:rsid w:val="00CA6217"/>
    <w:rsid w:val="00CA692E"/>
    <w:rsid w:val="00CB0443"/>
    <w:rsid w:val="00CB18BC"/>
    <w:rsid w:val="00CB2700"/>
    <w:rsid w:val="00CB3059"/>
    <w:rsid w:val="00CB34CE"/>
    <w:rsid w:val="00CB3C07"/>
    <w:rsid w:val="00CB5539"/>
    <w:rsid w:val="00CB57B4"/>
    <w:rsid w:val="00CC03AC"/>
    <w:rsid w:val="00CC0D4A"/>
    <w:rsid w:val="00CC1387"/>
    <w:rsid w:val="00CC16BE"/>
    <w:rsid w:val="00CC1A24"/>
    <w:rsid w:val="00CC2593"/>
    <w:rsid w:val="00CC3B6B"/>
    <w:rsid w:val="00CC4401"/>
    <w:rsid w:val="00CC45CB"/>
    <w:rsid w:val="00CC4D7E"/>
    <w:rsid w:val="00CC6BA4"/>
    <w:rsid w:val="00CC7045"/>
    <w:rsid w:val="00CD0236"/>
    <w:rsid w:val="00CD0FC3"/>
    <w:rsid w:val="00CD1978"/>
    <w:rsid w:val="00CD1B0E"/>
    <w:rsid w:val="00CD24F3"/>
    <w:rsid w:val="00CD2BEB"/>
    <w:rsid w:val="00CD4904"/>
    <w:rsid w:val="00CD4988"/>
    <w:rsid w:val="00CD4B5C"/>
    <w:rsid w:val="00CD64DB"/>
    <w:rsid w:val="00CD7993"/>
    <w:rsid w:val="00CE03DE"/>
    <w:rsid w:val="00CE22D6"/>
    <w:rsid w:val="00CE25A1"/>
    <w:rsid w:val="00CE34D9"/>
    <w:rsid w:val="00CE4123"/>
    <w:rsid w:val="00CE4528"/>
    <w:rsid w:val="00CE4A96"/>
    <w:rsid w:val="00CE4F5A"/>
    <w:rsid w:val="00CE578E"/>
    <w:rsid w:val="00CF00CE"/>
    <w:rsid w:val="00CF038B"/>
    <w:rsid w:val="00CF0857"/>
    <w:rsid w:val="00CF1B65"/>
    <w:rsid w:val="00CF20D8"/>
    <w:rsid w:val="00CF2397"/>
    <w:rsid w:val="00CF37DD"/>
    <w:rsid w:val="00CF3826"/>
    <w:rsid w:val="00CF3FD1"/>
    <w:rsid w:val="00CF4991"/>
    <w:rsid w:val="00CF5E10"/>
    <w:rsid w:val="00CF75A4"/>
    <w:rsid w:val="00D00DA8"/>
    <w:rsid w:val="00D01FA1"/>
    <w:rsid w:val="00D05D8F"/>
    <w:rsid w:val="00D06E5D"/>
    <w:rsid w:val="00D1027D"/>
    <w:rsid w:val="00D1117A"/>
    <w:rsid w:val="00D11557"/>
    <w:rsid w:val="00D118D8"/>
    <w:rsid w:val="00D1263F"/>
    <w:rsid w:val="00D1378B"/>
    <w:rsid w:val="00D139CC"/>
    <w:rsid w:val="00D1494E"/>
    <w:rsid w:val="00D14A45"/>
    <w:rsid w:val="00D14AF6"/>
    <w:rsid w:val="00D162A2"/>
    <w:rsid w:val="00D169A1"/>
    <w:rsid w:val="00D1767A"/>
    <w:rsid w:val="00D20620"/>
    <w:rsid w:val="00D214B5"/>
    <w:rsid w:val="00D21EC8"/>
    <w:rsid w:val="00D23147"/>
    <w:rsid w:val="00D2364B"/>
    <w:rsid w:val="00D24586"/>
    <w:rsid w:val="00D25C4F"/>
    <w:rsid w:val="00D25C76"/>
    <w:rsid w:val="00D26273"/>
    <w:rsid w:val="00D26335"/>
    <w:rsid w:val="00D26B9C"/>
    <w:rsid w:val="00D2752A"/>
    <w:rsid w:val="00D31AEF"/>
    <w:rsid w:val="00D32589"/>
    <w:rsid w:val="00D33ED4"/>
    <w:rsid w:val="00D346F2"/>
    <w:rsid w:val="00D347B5"/>
    <w:rsid w:val="00D34AAB"/>
    <w:rsid w:val="00D35EC8"/>
    <w:rsid w:val="00D35FBE"/>
    <w:rsid w:val="00D37523"/>
    <w:rsid w:val="00D41C0E"/>
    <w:rsid w:val="00D428F3"/>
    <w:rsid w:val="00D42987"/>
    <w:rsid w:val="00D44CB1"/>
    <w:rsid w:val="00D45D27"/>
    <w:rsid w:val="00D5058B"/>
    <w:rsid w:val="00D51DB8"/>
    <w:rsid w:val="00D530CE"/>
    <w:rsid w:val="00D5652F"/>
    <w:rsid w:val="00D56D47"/>
    <w:rsid w:val="00D574FC"/>
    <w:rsid w:val="00D60C14"/>
    <w:rsid w:val="00D61D47"/>
    <w:rsid w:val="00D62BA1"/>
    <w:rsid w:val="00D63FD2"/>
    <w:rsid w:val="00D6562F"/>
    <w:rsid w:val="00D66FE8"/>
    <w:rsid w:val="00D67B1D"/>
    <w:rsid w:val="00D70FC6"/>
    <w:rsid w:val="00D70FEB"/>
    <w:rsid w:val="00D7109E"/>
    <w:rsid w:val="00D71A5A"/>
    <w:rsid w:val="00D74026"/>
    <w:rsid w:val="00D74877"/>
    <w:rsid w:val="00D770BC"/>
    <w:rsid w:val="00D8049F"/>
    <w:rsid w:val="00D8099C"/>
    <w:rsid w:val="00D80A87"/>
    <w:rsid w:val="00D82527"/>
    <w:rsid w:val="00D84EF1"/>
    <w:rsid w:val="00D857A0"/>
    <w:rsid w:val="00D85D8E"/>
    <w:rsid w:val="00D863D6"/>
    <w:rsid w:val="00D86A16"/>
    <w:rsid w:val="00D876DE"/>
    <w:rsid w:val="00D87C15"/>
    <w:rsid w:val="00D87F0B"/>
    <w:rsid w:val="00D9010D"/>
    <w:rsid w:val="00D908B3"/>
    <w:rsid w:val="00D90AD4"/>
    <w:rsid w:val="00D919CE"/>
    <w:rsid w:val="00D9225A"/>
    <w:rsid w:val="00D92E44"/>
    <w:rsid w:val="00D92E7C"/>
    <w:rsid w:val="00D936E6"/>
    <w:rsid w:val="00D93CD4"/>
    <w:rsid w:val="00D94DEE"/>
    <w:rsid w:val="00D952A5"/>
    <w:rsid w:val="00D95B4F"/>
    <w:rsid w:val="00D972B7"/>
    <w:rsid w:val="00D97BF1"/>
    <w:rsid w:val="00DA211E"/>
    <w:rsid w:val="00DA2DD6"/>
    <w:rsid w:val="00DA3045"/>
    <w:rsid w:val="00DA3AD7"/>
    <w:rsid w:val="00DA3C8D"/>
    <w:rsid w:val="00DA71A7"/>
    <w:rsid w:val="00DB0916"/>
    <w:rsid w:val="00DB0A9B"/>
    <w:rsid w:val="00DB1702"/>
    <w:rsid w:val="00DB1906"/>
    <w:rsid w:val="00DB25E3"/>
    <w:rsid w:val="00DB30E4"/>
    <w:rsid w:val="00DB354F"/>
    <w:rsid w:val="00DB5143"/>
    <w:rsid w:val="00DB6606"/>
    <w:rsid w:val="00DB7762"/>
    <w:rsid w:val="00DC0F59"/>
    <w:rsid w:val="00DC1434"/>
    <w:rsid w:val="00DC3291"/>
    <w:rsid w:val="00DC4C91"/>
    <w:rsid w:val="00DC5C39"/>
    <w:rsid w:val="00DC5D41"/>
    <w:rsid w:val="00DC699A"/>
    <w:rsid w:val="00DC7277"/>
    <w:rsid w:val="00DC76FC"/>
    <w:rsid w:val="00DD1224"/>
    <w:rsid w:val="00DD323A"/>
    <w:rsid w:val="00DD4BCD"/>
    <w:rsid w:val="00DD56E4"/>
    <w:rsid w:val="00DD6C1B"/>
    <w:rsid w:val="00DD737E"/>
    <w:rsid w:val="00DE096E"/>
    <w:rsid w:val="00DE0EF9"/>
    <w:rsid w:val="00DE17E1"/>
    <w:rsid w:val="00DE1C86"/>
    <w:rsid w:val="00DE3432"/>
    <w:rsid w:val="00DE3A95"/>
    <w:rsid w:val="00DE53EB"/>
    <w:rsid w:val="00DE5951"/>
    <w:rsid w:val="00DF1C23"/>
    <w:rsid w:val="00DF21A5"/>
    <w:rsid w:val="00DF2440"/>
    <w:rsid w:val="00DF2F24"/>
    <w:rsid w:val="00DF321E"/>
    <w:rsid w:val="00DF4CFA"/>
    <w:rsid w:val="00DF5D45"/>
    <w:rsid w:val="00DF6D41"/>
    <w:rsid w:val="00E00730"/>
    <w:rsid w:val="00E01AC6"/>
    <w:rsid w:val="00E01CD1"/>
    <w:rsid w:val="00E01E8D"/>
    <w:rsid w:val="00E01E96"/>
    <w:rsid w:val="00E0276B"/>
    <w:rsid w:val="00E02B16"/>
    <w:rsid w:val="00E02EE2"/>
    <w:rsid w:val="00E034C9"/>
    <w:rsid w:val="00E045C5"/>
    <w:rsid w:val="00E0476A"/>
    <w:rsid w:val="00E05559"/>
    <w:rsid w:val="00E06318"/>
    <w:rsid w:val="00E06D15"/>
    <w:rsid w:val="00E06F41"/>
    <w:rsid w:val="00E07254"/>
    <w:rsid w:val="00E0761E"/>
    <w:rsid w:val="00E100EF"/>
    <w:rsid w:val="00E11A67"/>
    <w:rsid w:val="00E1255A"/>
    <w:rsid w:val="00E12A0E"/>
    <w:rsid w:val="00E15F8A"/>
    <w:rsid w:val="00E20616"/>
    <w:rsid w:val="00E20DB5"/>
    <w:rsid w:val="00E21C00"/>
    <w:rsid w:val="00E232B0"/>
    <w:rsid w:val="00E26892"/>
    <w:rsid w:val="00E27BED"/>
    <w:rsid w:val="00E27C99"/>
    <w:rsid w:val="00E322F9"/>
    <w:rsid w:val="00E33D81"/>
    <w:rsid w:val="00E34DFF"/>
    <w:rsid w:val="00E36E00"/>
    <w:rsid w:val="00E40A77"/>
    <w:rsid w:val="00E432F1"/>
    <w:rsid w:val="00E44745"/>
    <w:rsid w:val="00E45527"/>
    <w:rsid w:val="00E45611"/>
    <w:rsid w:val="00E50CF3"/>
    <w:rsid w:val="00E5180B"/>
    <w:rsid w:val="00E53609"/>
    <w:rsid w:val="00E5371C"/>
    <w:rsid w:val="00E53E2B"/>
    <w:rsid w:val="00E54120"/>
    <w:rsid w:val="00E5466E"/>
    <w:rsid w:val="00E548F1"/>
    <w:rsid w:val="00E54E56"/>
    <w:rsid w:val="00E57AA4"/>
    <w:rsid w:val="00E57D7D"/>
    <w:rsid w:val="00E60533"/>
    <w:rsid w:val="00E614D1"/>
    <w:rsid w:val="00E617B4"/>
    <w:rsid w:val="00E61ABC"/>
    <w:rsid w:val="00E632B1"/>
    <w:rsid w:val="00E643D7"/>
    <w:rsid w:val="00E6468D"/>
    <w:rsid w:val="00E656DA"/>
    <w:rsid w:val="00E663D5"/>
    <w:rsid w:val="00E70EAD"/>
    <w:rsid w:val="00E71848"/>
    <w:rsid w:val="00E719C1"/>
    <w:rsid w:val="00E71AEE"/>
    <w:rsid w:val="00E71B14"/>
    <w:rsid w:val="00E73E45"/>
    <w:rsid w:val="00E74252"/>
    <w:rsid w:val="00E74A77"/>
    <w:rsid w:val="00E751B6"/>
    <w:rsid w:val="00E75282"/>
    <w:rsid w:val="00E75D13"/>
    <w:rsid w:val="00E75DA0"/>
    <w:rsid w:val="00E779DA"/>
    <w:rsid w:val="00E77E9D"/>
    <w:rsid w:val="00E810EE"/>
    <w:rsid w:val="00E812EF"/>
    <w:rsid w:val="00E839FF"/>
    <w:rsid w:val="00E841AD"/>
    <w:rsid w:val="00E858B3"/>
    <w:rsid w:val="00E87DAF"/>
    <w:rsid w:val="00E9073C"/>
    <w:rsid w:val="00E934EA"/>
    <w:rsid w:val="00E964AB"/>
    <w:rsid w:val="00E97374"/>
    <w:rsid w:val="00E97430"/>
    <w:rsid w:val="00E978D5"/>
    <w:rsid w:val="00E97D24"/>
    <w:rsid w:val="00EA0237"/>
    <w:rsid w:val="00EA2FBD"/>
    <w:rsid w:val="00EA4C3B"/>
    <w:rsid w:val="00EA5B63"/>
    <w:rsid w:val="00EA6EFE"/>
    <w:rsid w:val="00EA7556"/>
    <w:rsid w:val="00EB06AD"/>
    <w:rsid w:val="00EB08F9"/>
    <w:rsid w:val="00EB2488"/>
    <w:rsid w:val="00EB34D3"/>
    <w:rsid w:val="00EB48A3"/>
    <w:rsid w:val="00EB51B1"/>
    <w:rsid w:val="00EB6D11"/>
    <w:rsid w:val="00EB7865"/>
    <w:rsid w:val="00EB7E99"/>
    <w:rsid w:val="00EC0722"/>
    <w:rsid w:val="00EC11D1"/>
    <w:rsid w:val="00EC2436"/>
    <w:rsid w:val="00EC2BC7"/>
    <w:rsid w:val="00EC2C5E"/>
    <w:rsid w:val="00EC2C73"/>
    <w:rsid w:val="00EC3482"/>
    <w:rsid w:val="00EC40C5"/>
    <w:rsid w:val="00EC44B5"/>
    <w:rsid w:val="00EC4DA4"/>
    <w:rsid w:val="00EC503C"/>
    <w:rsid w:val="00EC5FA6"/>
    <w:rsid w:val="00EC6375"/>
    <w:rsid w:val="00EC6D3F"/>
    <w:rsid w:val="00EC73FC"/>
    <w:rsid w:val="00EC747A"/>
    <w:rsid w:val="00ED0F7C"/>
    <w:rsid w:val="00ED3109"/>
    <w:rsid w:val="00ED3298"/>
    <w:rsid w:val="00ED6E45"/>
    <w:rsid w:val="00EE0815"/>
    <w:rsid w:val="00EE0E1D"/>
    <w:rsid w:val="00EE154A"/>
    <w:rsid w:val="00EE2129"/>
    <w:rsid w:val="00EE263A"/>
    <w:rsid w:val="00EE2CF5"/>
    <w:rsid w:val="00EE3EBD"/>
    <w:rsid w:val="00EE4152"/>
    <w:rsid w:val="00EE4982"/>
    <w:rsid w:val="00EE4C3B"/>
    <w:rsid w:val="00EE557B"/>
    <w:rsid w:val="00EE5C79"/>
    <w:rsid w:val="00EE5CB6"/>
    <w:rsid w:val="00EF3C68"/>
    <w:rsid w:val="00EF58A3"/>
    <w:rsid w:val="00EF5A5F"/>
    <w:rsid w:val="00EF757C"/>
    <w:rsid w:val="00EF7E74"/>
    <w:rsid w:val="00F000D5"/>
    <w:rsid w:val="00F009DE"/>
    <w:rsid w:val="00F04D22"/>
    <w:rsid w:val="00F07431"/>
    <w:rsid w:val="00F0787B"/>
    <w:rsid w:val="00F103CD"/>
    <w:rsid w:val="00F10ECC"/>
    <w:rsid w:val="00F14E67"/>
    <w:rsid w:val="00F16261"/>
    <w:rsid w:val="00F1698D"/>
    <w:rsid w:val="00F177C8"/>
    <w:rsid w:val="00F178B6"/>
    <w:rsid w:val="00F2076A"/>
    <w:rsid w:val="00F20BF4"/>
    <w:rsid w:val="00F20D72"/>
    <w:rsid w:val="00F236E6"/>
    <w:rsid w:val="00F25AFF"/>
    <w:rsid w:val="00F27346"/>
    <w:rsid w:val="00F30304"/>
    <w:rsid w:val="00F30984"/>
    <w:rsid w:val="00F31151"/>
    <w:rsid w:val="00F31ECF"/>
    <w:rsid w:val="00F322D7"/>
    <w:rsid w:val="00F33407"/>
    <w:rsid w:val="00F33DC0"/>
    <w:rsid w:val="00F3609F"/>
    <w:rsid w:val="00F361BB"/>
    <w:rsid w:val="00F368F5"/>
    <w:rsid w:val="00F3698D"/>
    <w:rsid w:val="00F37195"/>
    <w:rsid w:val="00F40296"/>
    <w:rsid w:val="00F40B51"/>
    <w:rsid w:val="00F40E2A"/>
    <w:rsid w:val="00F41F73"/>
    <w:rsid w:val="00F44469"/>
    <w:rsid w:val="00F45C1F"/>
    <w:rsid w:val="00F47B47"/>
    <w:rsid w:val="00F47F01"/>
    <w:rsid w:val="00F51B87"/>
    <w:rsid w:val="00F52667"/>
    <w:rsid w:val="00F52B6A"/>
    <w:rsid w:val="00F534ED"/>
    <w:rsid w:val="00F541BA"/>
    <w:rsid w:val="00F543A0"/>
    <w:rsid w:val="00F60FA3"/>
    <w:rsid w:val="00F6176C"/>
    <w:rsid w:val="00F6256F"/>
    <w:rsid w:val="00F62BCC"/>
    <w:rsid w:val="00F631C9"/>
    <w:rsid w:val="00F633C3"/>
    <w:rsid w:val="00F6515A"/>
    <w:rsid w:val="00F65B06"/>
    <w:rsid w:val="00F65BA9"/>
    <w:rsid w:val="00F676E4"/>
    <w:rsid w:val="00F709A9"/>
    <w:rsid w:val="00F722A4"/>
    <w:rsid w:val="00F73D41"/>
    <w:rsid w:val="00F74124"/>
    <w:rsid w:val="00F75923"/>
    <w:rsid w:val="00F75A39"/>
    <w:rsid w:val="00F7625F"/>
    <w:rsid w:val="00F76983"/>
    <w:rsid w:val="00F77267"/>
    <w:rsid w:val="00F774F3"/>
    <w:rsid w:val="00F80CE6"/>
    <w:rsid w:val="00F81CAB"/>
    <w:rsid w:val="00F81E36"/>
    <w:rsid w:val="00F81F11"/>
    <w:rsid w:val="00F851A8"/>
    <w:rsid w:val="00F865C4"/>
    <w:rsid w:val="00F87585"/>
    <w:rsid w:val="00F8787A"/>
    <w:rsid w:val="00F90F68"/>
    <w:rsid w:val="00F91414"/>
    <w:rsid w:val="00F9143D"/>
    <w:rsid w:val="00F9155D"/>
    <w:rsid w:val="00F9249D"/>
    <w:rsid w:val="00F92ECD"/>
    <w:rsid w:val="00F946EE"/>
    <w:rsid w:val="00F9548B"/>
    <w:rsid w:val="00F95570"/>
    <w:rsid w:val="00FA210D"/>
    <w:rsid w:val="00FA24E6"/>
    <w:rsid w:val="00FA2C43"/>
    <w:rsid w:val="00FA3D0D"/>
    <w:rsid w:val="00FA68A8"/>
    <w:rsid w:val="00FA7272"/>
    <w:rsid w:val="00FA7634"/>
    <w:rsid w:val="00FB1039"/>
    <w:rsid w:val="00FB1A87"/>
    <w:rsid w:val="00FB2BF6"/>
    <w:rsid w:val="00FB3B81"/>
    <w:rsid w:val="00FB440C"/>
    <w:rsid w:val="00FB58F2"/>
    <w:rsid w:val="00FB7187"/>
    <w:rsid w:val="00FB7C6B"/>
    <w:rsid w:val="00FC0108"/>
    <w:rsid w:val="00FC0E48"/>
    <w:rsid w:val="00FC27B1"/>
    <w:rsid w:val="00FC34DB"/>
    <w:rsid w:val="00FC354C"/>
    <w:rsid w:val="00FC36FB"/>
    <w:rsid w:val="00FC43FC"/>
    <w:rsid w:val="00FC593A"/>
    <w:rsid w:val="00FC6F25"/>
    <w:rsid w:val="00FC6F6C"/>
    <w:rsid w:val="00FC7F79"/>
    <w:rsid w:val="00FD0AA2"/>
    <w:rsid w:val="00FD2D1A"/>
    <w:rsid w:val="00FD2D3B"/>
    <w:rsid w:val="00FD6A2A"/>
    <w:rsid w:val="00FD6C4F"/>
    <w:rsid w:val="00FE0C03"/>
    <w:rsid w:val="00FE20DF"/>
    <w:rsid w:val="00FE2722"/>
    <w:rsid w:val="00FE28A9"/>
    <w:rsid w:val="00FE3571"/>
    <w:rsid w:val="00FE4EA1"/>
    <w:rsid w:val="00FF13DC"/>
    <w:rsid w:val="00FF1D2A"/>
    <w:rsid w:val="00FF4BDF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9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6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CKCE/Downloads/Para-Eval-2013-201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5FA65-E4F7-BD49-B9CC-36500A41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Para-Eval-2013-2014 (1).dotx</Template>
  <TotalTime>1</TotalTime>
  <Pages>3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svandertuig@eckce.com</dc:creator>
  <cp:keywords/>
  <dc:description/>
  <cp:lastModifiedBy>svandertuig@eckce.com</cp:lastModifiedBy>
  <cp:revision>2</cp:revision>
  <dcterms:created xsi:type="dcterms:W3CDTF">2018-07-26T19:39:00Z</dcterms:created>
  <dcterms:modified xsi:type="dcterms:W3CDTF">2018-07-26T19:40:00Z</dcterms:modified>
</cp:coreProperties>
</file>